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EF20" w14:textId="77777777" w:rsidR="00432F40" w:rsidRDefault="00432F40" w:rsidP="00DD79EA">
      <w:pPr>
        <w:jc w:val="center"/>
      </w:pPr>
    </w:p>
    <w:p w14:paraId="3A698999" w14:textId="528DA10A" w:rsidR="005A4D74" w:rsidRDefault="00E16EC4" w:rsidP="00DD79EA">
      <w:pPr>
        <w:jc w:val="center"/>
      </w:pPr>
      <w:r>
        <w:t>Name</w:t>
      </w:r>
      <w:r w:rsidR="00647851">
        <w:t xml:space="preserve"> of </w:t>
      </w:r>
      <w:r w:rsidR="00F129F8">
        <w:t>primary contact</w:t>
      </w:r>
      <w:r w:rsidR="006B7157">
        <w:t>:</w:t>
      </w:r>
      <w:r w:rsidR="006B7157">
        <w:tab/>
      </w:r>
      <w:r w:rsidR="00647851">
        <w:t>________________________</w:t>
      </w:r>
    </w:p>
    <w:p w14:paraId="7DD084ED" w14:textId="5506DFE7" w:rsidR="005A4D74" w:rsidRDefault="005A4D74" w:rsidP="0019123A"/>
    <w:p w14:paraId="438869D7" w14:textId="2DF56DA7" w:rsidR="005A4D74" w:rsidRPr="00EB6249" w:rsidRDefault="0058119C" w:rsidP="00B950B4">
      <w:pPr>
        <w:jc w:val="center"/>
        <w:rPr>
          <w:i/>
          <w:iCs/>
          <w:color w:val="FF0000"/>
        </w:rPr>
      </w:pPr>
      <w:r w:rsidRPr="00EB6249">
        <w:rPr>
          <w:i/>
          <w:iCs/>
          <w:color w:val="FF0000"/>
        </w:rPr>
        <w:t>(Please write clearly</w:t>
      </w:r>
      <w:r w:rsidR="00B950B4">
        <w:rPr>
          <w:i/>
          <w:iCs/>
          <w:color w:val="FF0000"/>
        </w:rPr>
        <w:t xml:space="preserve"> – block capitals if hand written</w:t>
      </w:r>
      <w:r w:rsidRPr="00EB6249">
        <w:rPr>
          <w:i/>
          <w:iCs/>
          <w:color w:val="FF0000"/>
        </w:rPr>
        <w:t>)</w:t>
      </w:r>
    </w:p>
    <w:p w14:paraId="63512CC1" w14:textId="77777777" w:rsidR="0075192C" w:rsidRDefault="0075192C" w:rsidP="00647851">
      <w:pPr>
        <w:rPr>
          <w:rFonts w:asciiTheme="minorHAnsi" w:hAnsiTheme="minorHAnsi"/>
          <w:b/>
          <w:bCs/>
          <w:sz w:val="26"/>
          <w:szCs w:val="26"/>
        </w:rPr>
      </w:pPr>
    </w:p>
    <w:p w14:paraId="694F19C0" w14:textId="5DD9A2BF" w:rsidR="005A4D74" w:rsidRPr="00D675B2" w:rsidRDefault="00E16EC4" w:rsidP="00DD79EA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MASHIACH 20</w:t>
      </w:r>
      <w:r w:rsidR="003F74B0">
        <w:rPr>
          <w:rFonts w:asciiTheme="minorHAnsi" w:hAnsiTheme="minorHAnsi"/>
          <w:b/>
          <w:bCs/>
          <w:sz w:val="26"/>
          <w:szCs w:val="26"/>
        </w:rPr>
        <w:t>2</w:t>
      </w:r>
      <w:r w:rsidR="0019123A">
        <w:rPr>
          <w:rFonts w:asciiTheme="minorHAnsi" w:hAnsiTheme="minorHAnsi"/>
          <w:b/>
          <w:bCs/>
          <w:sz w:val="26"/>
          <w:szCs w:val="26"/>
        </w:rPr>
        <w:t>2</w:t>
      </w:r>
      <w:r w:rsidR="005467A8" w:rsidRPr="00D675B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5A4D74" w:rsidRPr="00D675B2">
        <w:rPr>
          <w:rFonts w:asciiTheme="minorHAnsi" w:hAnsiTheme="minorHAnsi"/>
          <w:b/>
          <w:bCs/>
          <w:sz w:val="26"/>
          <w:szCs w:val="26"/>
        </w:rPr>
        <w:t>RESIDENTIAL BOOKING FORM</w:t>
      </w:r>
      <w:r w:rsidR="00EF5287">
        <w:rPr>
          <w:rFonts w:asciiTheme="minorHAnsi" w:hAnsiTheme="minorHAnsi"/>
          <w:b/>
          <w:bCs/>
          <w:sz w:val="26"/>
          <w:szCs w:val="26"/>
        </w:rPr>
        <w:t xml:space="preserve"> – </w:t>
      </w:r>
      <w:r w:rsidR="0019123A">
        <w:rPr>
          <w:rFonts w:asciiTheme="minorHAnsi" w:hAnsiTheme="minorHAnsi"/>
          <w:b/>
          <w:bCs/>
          <w:sz w:val="26"/>
          <w:szCs w:val="26"/>
        </w:rPr>
        <w:t>3</w:t>
      </w:r>
      <w:r w:rsidR="0019123A" w:rsidRPr="0019123A">
        <w:rPr>
          <w:rFonts w:asciiTheme="minorHAnsi" w:hAnsiTheme="minorHAnsi"/>
          <w:b/>
          <w:bCs/>
          <w:sz w:val="26"/>
          <w:szCs w:val="26"/>
          <w:vertAlign w:val="superscript"/>
        </w:rPr>
        <w:t>rd</w:t>
      </w:r>
      <w:r w:rsidR="0019123A">
        <w:rPr>
          <w:rFonts w:asciiTheme="minorHAnsi" w:hAnsiTheme="minorHAnsi"/>
          <w:b/>
          <w:bCs/>
          <w:sz w:val="26"/>
          <w:szCs w:val="26"/>
        </w:rPr>
        <w:t xml:space="preserve"> June to 5</w:t>
      </w:r>
      <w:r w:rsidR="0019123A" w:rsidRPr="0019123A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19123A">
        <w:rPr>
          <w:rFonts w:asciiTheme="minorHAnsi" w:hAnsiTheme="minorHAnsi"/>
          <w:b/>
          <w:bCs/>
          <w:sz w:val="26"/>
          <w:szCs w:val="26"/>
        </w:rPr>
        <w:t xml:space="preserve"> June 2022</w:t>
      </w:r>
    </w:p>
    <w:p w14:paraId="1A9BC2C1" w14:textId="73681975" w:rsidR="005A4D74" w:rsidRDefault="005A4D74" w:rsidP="005A4D74">
      <w:pPr>
        <w:rPr>
          <w:rFonts w:asciiTheme="minorHAnsi" w:hAnsiTheme="minorHAnsi"/>
          <w:sz w:val="28"/>
          <w:szCs w:val="28"/>
        </w:rPr>
      </w:pPr>
    </w:p>
    <w:p w14:paraId="7BA58E91" w14:textId="4F20B3A2" w:rsidR="00B974C9" w:rsidRDefault="00B974C9" w:rsidP="005A4D7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conference will run from Friday lunchtime until Sunday lunchtime this year. </w:t>
      </w:r>
    </w:p>
    <w:p w14:paraId="349835DA" w14:textId="77777777" w:rsidR="00B974C9" w:rsidRDefault="00B974C9" w:rsidP="005A4D7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899"/>
        <w:gridCol w:w="2511"/>
        <w:gridCol w:w="718"/>
        <w:gridCol w:w="628"/>
        <w:gridCol w:w="1795"/>
        <w:gridCol w:w="1615"/>
      </w:tblGrid>
      <w:tr w:rsidR="005A4D74" w:rsidRPr="00D675B2" w14:paraId="7A834141" w14:textId="77777777" w:rsidTr="00FA26A9">
        <w:tc>
          <w:tcPr>
            <w:tcW w:w="1994" w:type="dxa"/>
          </w:tcPr>
          <w:p w14:paraId="648B1E15" w14:textId="3A49AFB1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gridSpan w:val="2"/>
          </w:tcPr>
          <w:p w14:paraId="480DFFC5" w14:textId="1DFCCCF9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CONFERENCE REQUIREMENTS</w:t>
            </w:r>
          </w:p>
        </w:tc>
        <w:tc>
          <w:tcPr>
            <w:tcW w:w="1346" w:type="dxa"/>
            <w:gridSpan w:val="2"/>
          </w:tcPr>
          <w:p w14:paraId="2B2F9594" w14:textId="77777777" w:rsidR="005A4D74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PRICE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£</w:t>
            </w:r>
          </w:p>
          <w:p w14:paraId="5DF4179A" w14:textId="77777777" w:rsidR="004E50F5" w:rsidRDefault="004E50F5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19F0DF" w14:textId="0591C68F" w:rsidR="004E50F5" w:rsidRPr="00D675B2" w:rsidRDefault="004E50F5" w:rsidP="002453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57DCD72A" w14:textId="77777777" w:rsidR="005A4D74" w:rsidRDefault="00B1459B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NUMBER OF PEOPLE</w:t>
            </w:r>
          </w:p>
          <w:p w14:paraId="6A3A7FB7" w14:textId="09EE7327" w:rsidR="004E50F5" w:rsidRPr="00D675B2" w:rsidRDefault="004E50F5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1426E1D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14:paraId="6988CC25" w14:textId="77777777" w:rsidR="005A4D74" w:rsidRDefault="005A4D74" w:rsidP="00B145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75B2">
              <w:rPr>
                <w:rFonts w:asciiTheme="minorHAnsi" w:hAnsiTheme="minorHAnsi"/>
                <w:sz w:val="20"/>
                <w:szCs w:val="20"/>
              </w:rPr>
              <w:t xml:space="preserve">(price </w:t>
            </w:r>
            <w:r w:rsidR="00B1459B" w:rsidRPr="00D675B2">
              <w:rPr>
                <w:rFonts w:asciiTheme="minorHAnsi" w:hAnsiTheme="minorHAnsi"/>
                <w:sz w:val="20"/>
                <w:szCs w:val="20"/>
              </w:rPr>
              <w:t>x no. of people</w:t>
            </w:r>
            <w:r w:rsidRPr="00D675B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C87382F" w14:textId="099E3AE6" w:rsidR="004E50F5" w:rsidRPr="00D675B2" w:rsidRDefault="004E50F5" w:rsidP="00B145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74" w:rsidRPr="00D675B2" w14:paraId="6B622042" w14:textId="77777777" w:rsidTr="00FA26A9">
        <w:tc>
          <w:tcPr>
            <w:tcW w:w="10160" w:type="dxa"/>
            <w:gridSpan w:val="7"/>
          </w:tcPr>
          <w:p w14:paraId="186B672E" w14:textId="25769496" w:rsidR="00904B51" w:rsidRPr="00D675B2" w:rsidRDefault="005A4D74" w:rsidP="00D675B2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RESIDENTIAL</w:t>
            </w:r>
            <w:r w:rsidR="00904B51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(FULL BOARD)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BASED UPON 2 SHARING OR FAMILY ROOM</w:t>
            </w:r>
          </w:p>
        </w:tc>
      </w:tr>
      <w:tr w:rsidR="005A4D74" w:rsidRPr="00D675B2" w14:paraId="282E1662" w14:textId="77777777" w:rsidTr="00FA26A9">
        <w:tc>
          <w:tcPr>
            <w:tcW w:w="1994" w:type="dxa"/>
          </w:tcPr>
          <w:p w14:paraId="2E7C67EF" w14:textId="004DB726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</w:t>
            </w:r>
          </w:p>
        </w:tc>
        <w:tc>
          <w:tcPr>
            <w:tcW w:w="3410" w:type="dxa"/>
            <w:gridSpan w:val="2"/>
          </w:tcPr>
          <w:p w14:paraId="75ABFB49" w14:textId="77777777" w:rsidR="005A4D74" w:rsidRPr="00D675B2" w:rsidRDefault="00904B51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61D419F3" w14:textId="4E37CFF1" w:rsidR="005A4D74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AC6204">
              <w:rPr>
                <w:rFonts w:asciiTheme="minorHAnsi" w:hAnsiTheme="minorHAnsi"/>
                <w:sz w:val="22"/>
                <w:szCs w:val="22"/>
              </w:rPr>
              <w:t>2</w:t>
            </w:r>
            <w:r w:rsidR="006B78F5">
              <w:rPr>
                <w:rFonts w:asciiTheme="minorHAnsi" w:hAnsiTheme="minorHAnsi"/>
                <w:sz w:val="22"/>
                <w:szCs w:val="22"/>
              </w:rPr>
              <w:t>25.00</w:t>
            </w:r>
          </w:p>
        </w:tc>
        <w:tc>
          <w:tcPr>
            <w:tcW w:w="1795" w:type="dxa"/>
          </w:tcPr>
          <w:p w14:paraId="20F477FD" w14:textId="1D844EB0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DABF049" w14:textId="2E628062" w:rsidR="005A4D74" w:rsidRPr="00D675B2" w:rsidRDefault="00B974C9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5D7F500" w14:textId="77777777" w:rsidTr="00FA26A9">
        <w:tc>
          <w:tcPr>
            <w:tcW w:w="1994" w:type="dxa"/>
          </w:tcPr>
          <w:p w14:paraId="0B1D7CBB" w14:textId="2F9C020D" w:rsidR="007B4E59" w:rsidRPr="00D675B2" w:rsidRDefault="0004641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FC7BE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-16</w:t>
            </w:r>
          </w:p>
        </w:tc>
        <w:tc>
          <w:tcPr>
            <w:tcW w:w="3410" w:type="dxa"/>
            <w:gridSpan w:val="2"/>
          </w:tcPr>
          <w:p w14:paraId="0546BE38" w14:textId="2A4D990A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05FC2B3C" w14:textId="0FF019E7" w:rsidR="007B4E59" w:rsidRPr="00D675B2" w:rsidRDefault="00AC6204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</w:t>
            </w:r>
            <w:r w:rsidR="006B78F5">
              <w:rPr>
                <w:rFonts w:asciiTheme="minorHAnsi" w:hAnsiTheme="minorHAnsi"/>
                <w:sz w:val="22"/>
                <w:szCs w:val="22"/>
              </w:rPr>
              <w:t>25.00</w:t>
            </w:r>
          </w:p>
        </w:tc>
        <w:tc>
          <w:tcPr>
            <w:tcW w:w="1795" w:type="dxa"/>
          </w:tcPr>
          <w:p w14:paraId="36135BD0" w14:textId="2C7E0361" w:rsidR="007B4E59" w:rsidRPr="00D675B2" w:rsidRDefault="007B4E59" w:rsidP="006B78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B60B30" w14:textId="13E3EE05" w:rsidR="007B4E59" w:rsidRPr="00D675B2" w:rsidRDefault="00B974C9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04D17B97" w14:textId="77777777" w:rsidTr="00FA26A9">
        <w:tc>
          <w:tcPr>
            <w:tcW w:w="1994" w:type="dxa"/>
          </w:tcPr>
          <w:p w14:paraId="4B3781F6" w14:textId="1EB018DA" w:rsidR="007B4E59" w:rsidRPr="00D675B2" w:rsidRDefault="004E50F5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0 - 4</w:t>
            </w:r>
          </w:p>
        </w:tc>
        <w:tc>
          <w:tcPr>
            <w:tcW w:w="3410" w:type="dxa"/>
            <w:gridSpan w:val="2"/>
          </w:tcPr>
          <w:p w14:paraId="2B8184B3" w14:textId="1A2DE1DE" w:rsidR="007B4E59" w:rsidRPr="00D675B2" w:rsidRDefault="004E50F5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22CC81B3" w14:textId="2A7C5BE4" w:rsidR="007B4E59" w:rsidRPr="00D675B2" w:rsidRDefault="004E50F5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1A986C1F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478AEA9" w14:textId="580206DC" w:rsidR="007B4E59" w:rsidRPr="00D675B2" w:rsidRDefault="00B974C9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£0.00</w:t>
            </w:r>
          </w:p>
        </w:tc>
      </w:tr>
      <w:tr w:rsidR="007B4E59" w:rsidRPr="00D675B2" w14:paraId="69A73172" w14:textId="77777777" w:rsidTr="00FA26A9">
        <w:tc>
          <w:tcPr>
            <w:tcW w:w="10160" w:type="dxa"/>
            <w:gridSpan w:val="7"/>
          </w:tcPr>
          <w:p w14:paraId="737EFC6F" w14:textId="66238A11" w:rsidR="007B4E59" w:rsidRPr="00D675B2" w:rsidRDefault="007B4E59" w:rsidP="00D675B2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4E59" w:rsidRPr="00D675B2" w14:paraId="34D8EE80" w14:textId="77777777" w:rsidTr="00FA26A9">
        <w:tc>
          <w:tcPr>
            <w:tcW w:w="10160" w:type="dxa"/>
            <w:gridSpan w:val="7"/>
          </w:tcPr>
          <w:p w14:paraId="2BA0047D" w14:textId="77777777" w:rsidR="007B4E59" w:rsidRPr="00D675B2" w:rsidRDefault="007B4E59" w:rsidP="00647851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DAY VISITORS (Saturday </w:t>
            </w:r>
            <w:r w:rsidR="006B715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 Sunday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only) TO INCLUDE </w:t>
            </w:r>
            <w:r w:rsidR="00647851">
              <w:rPr>
                <w:rFonts w:asciiTheme="minorHAnsi" w:hAnsiTheme="minorHAnsi"/>
                <w:b/>
                <w:bCs/>
                <w:sz w:val="22"/>
                <w:szCs w:val="22"/>
              </w:rPr>
              <w:t>EVENING CELEBRATION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DINNER</w:t>
            </w:r>
          </w:p>
        </w:tc>
      </w:tr>
      <w:tr w:rsidR="007B4E59" w:rsidRPr="00D675B2" w14:paraId="1B7DF548" w14:textId="77777777" w:rsidTr="00FA26A9">
        <w:tc>
          <w:tcPr>
            <w:tcW w:w="1994" w:type="dxa"/>
          </w:tcPr>
          <w:p w14:paraId="01427C18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 (16+)</w:t>
            </w:r>
          </w:p>
        </w:tc>
        <w:tc>
          <w:tcPr>
            <w:tcW w:w="3410" w:type="dxa"/>
            <w:gridSpan w:val="2"/>
          </w:tcPr>
          <w:p w14:paraId="6E9F6528" w14:textId="77777777" w:rsidR="007B4E59" w:rsidRPr="00D675B2" w:rsidRDefault="007B4E59" w:rsidP="00F129F8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73F89176" w14:textId="09CB8EFA" w:rsidR="007B4E59" w:rsidRPr="00D675B2" w:rsidRDefault="007B4E59" w:rsidP="006B7157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6B78F5">
              <w:rPr>
                <w:rFonts w:asciiTheme="minorHAnsi" w:hAnsiTheme="minorHAnsi"/>
                <w:sz w:val="22"/>
                <w:szCs w:val="22"/>
              </w:rPr>
              <w:t>66 p</w:t>
            </w:r>
            <w:r w:rsidR="00C04901">
              <w:rPr>
                <w:rFonts w:asciiTheme="minorHAnsi" w:hAnsiTheme="minorHAnsi"/>
                <w:sz w:val="22"/>
                <w:szCs w:val="22"/>
              </w:rPr>
              <w:t>er day</w:t>
            </w:r>
          </w:p>
        </w:tc>
        <w:tc>
          <w:tcPr>
            <w:tcW w:w="1795" w:type="dxa"/>
          </w:tcPr>
          <w:p w14:paraId="21F150D5" w14:textId="519B621F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B6C3AF" w14:textId="60CE0BBF" w:rsidR="007B4E59" w:rsidRPr="00D675B2" w:rsidRDefault="00B974C9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167E312" w14:textId="77777777" w:rsidTr="00FA26A9">
        <w:tc>
          <w:tcPr>
            <w:tcW w:w="1994" w:type="dxa"/>
          </w:tcPr>
          <w:p w14:paraId="4A37836D" w14:textId="5E98BF64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B01D42">
              <w:rPr>
                <w:rFonts w:asciiTheme="minorHAnsi" w:hAnsiTheme="minorHAnsi"/>
                <w:sz w:val="22"/>
                <w:szCs w:val="22"/>
              </w:rPr>
              <w:t>5-</w:t>
            </w:r>
            <w:r w:rsidR="006B78F5">
              <w:rPr>
                <w:rFonts w:asciiTheme="minorHAnsi" w:hAnsiTheme="minorHAnsi"/>
                <w:sz w:val="22"/>
                <w:szCs w:val="22"/>
              </w:rPr>
              <w:t xml:space="preserve"> 16</w:t>
            </w:r>
          </w:p>
        </w:tc>
        <w:tc>
          <w:tcPr>
            <w:tcW w:w="3410" w:type="dxa"/>
            <w:gridSpan w:val="2"/>
          </w:tcPr>
          <w:p w14:paraId="4EB9D63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4A5D0D12" w14:textId="7A600B38" w:rsidR="007B4E59" w:rsidRPr="00D675B2" w:rsidRDefault="006B7157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  <w:r w:rsidR="006B78F5">
              <w:rPr>
                <w:rFonts w:asciiTheme="minorHAnsi" w:hAnsiTheme="minorHAnsi"/>
                <w:sz w:val="22"/>
                <w:szCs w:val="22"/>
              </w:rPr>
              <w:t>33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6ECB51BD" w14:textId="511025FD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90BB693" w14:textId="5BA598D1" w:rsidR="007B4E59" w:rsidRPr="00D675B2" w:rsidRDefault="00B974C9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50B99BC4" w14:textId="77777777" w:rsidTr="00FA26A9">
        <w:tc>
          <w:tcPr>
            <w:tcW w:w="1994" w:type="dxa"/>
          </w:tcPr>
          <w:p w14:paraId="7D364467" w14:textId="262C16CF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04641A">
              <w:rPr>
                <w:rFonts w:asciiTheme="minorHAnsi" w:hAnsiTheme="minorHAnsi"/>
                <w:sz w:val="22"/>
                <w:szCs w:val="22"/>
              </w:rPr>
              <w:t>0-</w:t>
            </w:r>
            <w:r w:rsidR="0078541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10" w:type="dxa"/>
            <w:gridSpan w:val="2"/>
          </w:tcPr>
          <w:p w14:paraId="25EB166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46C87345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12FAFAD5" w14:textId="228A068E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756BE9" w14:textId="5D58C190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B974C9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</w:tr>
      <w:tr w:rsidR="007B4E59" w:rsidRPr="00D675B2" w14:paraId="2D06084A" w14:textId="77777777" w:rsidTr="00FA26A9">
        <w:tc>
          <w:tcPr>
            <w:tcW w:w="8545" w:type="dxa"/>
            <w:gridSpan w:val="6"/>
            <w:tcBorders>
              <w:bottom w:val="single" w:sz="4" w:space="0" w:color="auto"/>
            </w:tcBorders>
          </w:tcPr>
          <w:p w14:paraId="7B998B09" w14:textId="77777777" w:rsidR="007B4E59" w:rsidRPr="00D675B2" w:rsidRDefault="007B4E59" w:rsidP="007B4E5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Subtotal: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C77DA7F" w14:textId="77777777" w:rsidR="00B1459B" w:rsidRPr="00D675B2" w:rsidRDefault="007B4E59" w:rsidP="003436A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C13DF3" w:rsidRPr="00D675B2" w14:paraId="3690F63D" w14:textId="77777777" w:rsidTr="00FA26A9">
        <w:tc>
          <w:tcPr>
            <w:tcW w:w="8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74738" w14:textId="77777777" w:rsidR="00FA26A9" w:rsidRPr="00D675B2" w:rsidRDefault="00FA26A9" w:rsidP="003C4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0FDA" w14:textId="77777777" w:rsidR="00C13DF3" w:rsidRPr="00D675B2" w:rsidRDefault="00C13DF3" w:rsidP="007B4E5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4866" w:rsidRPr="00D675B2" w14:paraId="34C95DD1" w14:textId="77777777" w:rsidTr="00FA26A9">
        <w:tc>
          <w:tcPr>
            <w:tcW w:w="8545" w:type="dxa"/>
            <w:gridSpan w:val="6"/>
          </w:tcPr>
          <w:p w14:paraId="0307EE5D" w14:textId="2E159913" w:rsidR="003C4866" w:rsidRPr="00D675B2" w:rsidRDefault="003C4866" w:rsidP="009C609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Single </w:t>
            </w:r>
            <w:r w:rsidR="009C609F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Room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Supplement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: add </w:t>
            </w:r>
            <w:r w:rsidR="00932369">
              <w:rPr>
                <w:rFonts w:asciiTheme="minorHAnsi" w:hAnsiTheme="minorHAnsi"/>
                <w:sz w:val="22"/>
                <w:szCs w:val="22"/>
              </w:rPr>
              <w:t>£35</w:t>
            </w:r>
            <w:r w:rsidR="003934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>per person</w:t>
            </w:r>
            <w:r w:rsidR="009C609F" w:rsidRPr="00D675B2">
              <w:rPr>
                <w:rFonts w:asciiTheme="minorHAnsi" w:hAnsiTheme="minorHAnsi"/>
                <w:sz w:val="22"/>
                <w:szCs w:val="22"/>
              </w:rPr>
              <w:t xml:space="preserve"> to total cost</w:t>
            </w:r>
            <w:r w:rsidR="001A34E7">
              <w:rPr>
                <w:rFonts w:asciiTheme="minorHAnsi" w:hAnsiTheme="minorHAnsi"/>
                <w:sz w:val="22"/>
                <w:szCs w:val="22"/>
              </w:rPr>
              <w:t xml:space="preserve">        3</w:t>
            </w:r>
            <w:r w:rsidR="00184C27">
              <w:rPr>
                <w:rFonts w:asciiTheme="minorHAnsi" w:hAnsiTheme="minorHAnsi"/>
                <w:sz w:val="22"/>
                <w:szCs w:val="22"/>
              </w:rPr>
              <w:t>5.00</w:t>
            </w:r>
          </w:p>
        </w:tc>
        <w:tc>
          <w:tcPr>
            <w:tcW w:w="1615" w:type="dxa"/>
            <w:vAlign w:val="center"/>
          </w:tcPr>
          <w:p w14:paraId="625011D7" w14:textId="77777777" w:rsidR="003C4866" w:rsidRPr="00D675B2" w:rsidRDefault="003C4866" w:rsidP="0075192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8919BE" w:rsidRPr="00D675B2" w14:paraId="4A6049CB" w14:textId="77777777" w:rsidTr="00FA26A9">
        <w:tc>
          <w:tcPr>
            <w:tcW w:w="2893" w:type="dxa"/>
            <w:gridSpan w:val="2"/>
          </w:tcPr>
          <w:p w14:paraId="2C20FD4F" w14:textId="77777777" w:rsidR="008919BE" w:rsidRPr="00D675B2" w:rsidRDefault="008919BE" w:rsidP="00AC77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OPTIONAL DONATIONS to help cover costs of visiting speakers/performers</w:t>
            </w:r>
          </w:p>
        </w:tc>
        <w:tc>
          <w:tcPr>
            <w:tcW w:w="3229" w:type="dxa"/>
            <w:gridSpan w:val="2"/>
            <w:tcBorders>
              <w:right w:val="nil"/>
            </w:tcBorders>
          </w:tcPr>
          <w:p w14:paraId="08A28623" w14:textId="77777777" w:rsidR="008919BE" w:rsidRPr="00D675B2" w:rsidRDefault="008919BE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** I am a UK taxpayer and I wish to Gift Aid this donation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14:paraId="5E00964C" w14:textId="77777777" w:rsidR="008919BE" w:rsidRPr="00D675B2" w:rsidRDefault="008919BE" w:rsidP="003C486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Yes/No</w:t>
            </w:r>
          </w:p>
          <w:p w14:paraId="5792DA8B" w14:textId="77777777" w:rsidR="00FA00DF" w:rsidRPr="00D675B2" w:rsidRDefault="00FA00DF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(Please circle)</w:t>
            </w:r>
          </w:p>
        </w:tc>
        <w:tc>
          <w:tcPr>
            <w:tcW w:w="1615" w:type="dxa"/>
            <w:vAlign w:val="center"/>
          </w:tcPr>
          <w:p w14:paraId="37D6E6C8" w14:textId="77777777" w:rsidR="008919BE" w:rsidRPr="00D675B2" w:rsidRDefault="008919BE" w:rsidP="0075192C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4D2EAA" w:rsidRPr="00D675B2" w14:paraId="7EDD0650" w14:textId="77777777" w:rsidTr="00FA26A9">
        <w:trPr>
          <w:trHeight w:val="660"/>
        </w:trPr>
        <w:tc>
          <w:tcPr>
            <w:tcW w:w="6122" w:type="dxa"/>
            <w:gridSpan w:val="4"/>
            <w:vMerge w:val="restart"/>
          </w:tcPr>
          <w:p w14:paraId="6AFBC0FE" w14:textId="77777777" w:rsidR="004D2EAA" w:rsidRPr="00D675B2" w:rsidRDefault="004D2EAA" w:rsidP="00FA00DF">
            <w:pPr>
              <w:rPr>
                <w:rFonts w:asciiTheme="minorHAnsi" w:hAnsiTheme="minorHAnsi"/>
                <w:sz w:val="18"/>
                <w:szCs w:val="18"/>
              </w:rPr>
            </w:pPr>
            <w:r w:rsidRPr="00D675B2">
              <w:rPr>
                <w:rFonts w:asciiTheme="minorHAnsi" w:hAnsiTheme="minorHAnsi"/>
                <w:sz w:val="18"/>
                <w:szCs w:val="18"/>
              </w:rPr>
              <w:t>**I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14:paraId="5727BEB7" w14:textId="77777777" w:rsidR="004D2EAA" w:rsidRPr="00D675B2" w:rsidRDefault="004D2EAA" w:rsidP="00960AC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615" w:type="dxa"/>
            <w:vAlign w:val="center"/>
          </w:tcPr>
          <w:p w14:paraId="2ACC68CB" w14:textId="77777777"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14:paraId="1C589DA5" w14:textId="77777777" w:rsidTr="00FA26A9">
        <w:trPr>
          <w:trHeight w:val="660"/>
        </w:trPr>
        <w:tc>
          <w:tcPr>
            <w:tcW w:w="6122" w:type="dxa"/>
            <w:gridSpan w:val="4"/>
            <w:vMerge/>
          </w:tcPr>
          <w:p w14:paraId="004831B6" w14:textId="77777777" w:rsidR="0075192C" w:rsidRPr="00D675B2" w:rsidRDefault="0075192C" w:rsidP="00FA00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vMerge w:val="restart"/>
          </w:tcPr>
          <w:p w14:paraId="6CA7D653" w14:textId="097701E1" w:rsidR="0075192C" w:rsidRPr="004D2EAA" w:rsidRDefault="002D481C" w:rsidP="002D481C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£5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0 </w:t>
            </w:r>
            <w:r w:rsidR="0075192C" w:rsidRPr="004D2EA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payable by</w:t>
            </w:r>
            <w:r w:rsidR="001A34E7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E50F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31</w:t>
            </w:r>
            <w:r w:rsidR="004E50F5" w:rsidRPr="004E50F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vertAlign w:val="superscript"/>
              </w:rPr>
              <w:t>st</w:t>
            </w:r>
            <w:r w:rsidR="004E50F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December 2021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  <w:vMerge w:val="restart"/>
            <w:vAlign w:val="center"/>
          </w:tcPr>
          <w:p w14:paraId="7DD62BBB" w14:textId="77777777" w:rsidR="0075192C" w:rsidRPr="00D675B2" w:rsidRDefault="0075192C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14:paraId="142B3F23" w14:textId="77777777" w:rsidTr="00FA26A9">
        <w:tc>
          <w:tcPr>
            <w:tcW w:w="2893" w:type="dxa"/>
            <w:gridSpan w:val="2"/>
          </w:tcPr>
          <w:p w14:paraId="0EA48E66" w14:textId="77777777" w:rsidR="0075192C" w:rsidRPr="00D675B2" w:rsidRDefault="0075192C" w:rsidP="0047495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Deposit non-refundable (Residential only)</w:t>
            </w:r>
          </w:p>
        </w:tc>
        <w:tc>
          <w:tcPr>
            <w:tcW w:w="3229" w:type="dxa"/>
            <w:gridSpan w:val="2"/>
          </w:tcPr>
          <w:p w14:paraId="59F78F28" w14:textId="77777777" w:rsidR="0075192C" w:rsidRPr="00D675B2" w:rsidRDefault="0075192C" w:rsidP="00012B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PER PERSON</w:t>
            </w:r>
            <w:r w:rsidRPr="00D675B2">
              <w:rPr>
                <w:rFonts w:asciiTheme="minorHAnsi" w:hAnsiTheme="minorHAnsi"/>
                <w:sz w:val="22"/>
                <w:szCs w:val="22"/>
              </w:rPr>
              <w:br/>
              <w:t>(except children under 4)</w:t>
            </w:r>
          </w:p>
        </w:tc>
        <w:tc>
          <w:tcPr>
            <w:tcW w:w="2423" w:type="dxa"/>
            <w:gridSpan w:val="2"/>
            <w:vMerge/>
          </w:tcPr>
          <w:p w14:paraId="093BE2E7" w14:textId="77777777" w:rsidR="0075192C" w:rsidRPr="004D2EAA" w:rsidRDefault="0075192C" w:rsidP="00012B88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  <w:vMerge/>
            <w:vAlign w:val="center"/>
          </w:tcPr>
          <w:p w14:paraId="597C6493" w14:textId="77777777" w:rsidR="0075192C" w:rsidRPr="00D675B2" w:rsidRDefault="0075192C" w:rsidP="00751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2EAA" w:rsidRPr="00D675B2" w14:paraId="7BB5C505" w14:textId="77777777" w:rsidTr="00FA26A9">
        <w:tc>
          <w:tcPr>
            <w:tcW w:w="6122" w:type="dxa"/>
            <w:gridSpan w:val="4"/>
          </w:tcPr>
          <w:p w14:paraId="5A21CC1F" w14:textId="0473C1EB" w:rsidR="004D2EAA" w:rsidRPr="00D675B2" w:rsidRDefault="004D2EAA" w:rsidP="002D481C">
            <w:pPr>
              <w:ind w:right="180"/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</w:pPr>
            <w:r w:rsidRPr="00D675B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BALANCE (PAYABLE BY </w:t>
            </w:r>
            <w:r w:rsidR="002453C8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8th</w:t>
            </w:r>
            <w:r w:rsidR="0075537A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4E50F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April 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20</w:t>
            </w:r>
            <w:r w:rsidR="00F5075F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2</w:t>
            </w:r>
            <w:r w:rsidR="004E50F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2</w:t>
            </w:r>
            <w:r w:rsidR="00785417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2423" w:type="dxa"/>
            <w:gridSpan w:val="2"/>
          </w:tcPr>
          <w:p w14:paraId="5DA0BA1F" w14:textId="77777777" w:rsidR="004D2EAA" w:rsidRPr="00D675B2" w:rsidRDefault="004D2EAA" w:rsidP="00012B8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A111093" w14:textId="77777777"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</w:tbl>
    <w:p w14:paraId="07544722" w14:textId="77777777" w:rsidR="00DB4E96" w:rsidRDefault="00DB4E96" w:rsidP="005A4D74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458" w:type="dxa"/>
        <w:shd w:val="clear" w:color="auto" w:fill="FFCCFF"/>
        <w:tblLook w:val="04A0" w:firstRow="1" w:lastRow="0" w:firstColumn="1" w:lastColumn="0" w:noHBand="0" w:noVBand="1"/>
      </w:tblPr>
      <w:tblGrid>
        <w:gridCol w:w="2700"/>
        <w:gridCol w:w="4230"/>
      </w:tblGrid>
      <w:tr w:rsidR="00EE1F68" w:rsidRPr="00D675B2" w14:paraId="4A2F3040" w14:textId="77777777" w:rsidTr="001C6B4D">
        <w:tc>
          <w:tcPr>
            <w:tcW w:w="2700" w:type="dxa"/>
            <w:shd w:val="clear" w:color="auto" w:fill="FFCCFF"/>
          </w:tcPr>
          <w:p w14:paraId="47398FA2" w14:textId="77777777" w:rsidR="00EE1F68" w:rsidRPr="00D675B2" w:rsidRDefault="00EE1F68" w:rsidP="00474957">
            <w:pPr>
              <w:rPr>
                <w:rFonts w:asciiTheme="minorHAnsi" w:hAnsiTheme="minorHAnsi"/>
                <w:b/>
                <w:bCs/>
              </w:rPr>
            </w:pPr>
            <w:r w:rsidRPr="00D675B2">
              <w:rPr>
                <w:rFonts w:asciiTheme="minorHAnsi" w:hAnsiTheme="minorHAnsi"/>
                <w:b/>
                <w:bCs/>
              </w:rPr>
              <w:t>Cancellation Charges</w:t>
            </w:r>
          </w:p>
          <w:p w14:paraId="0648211B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% of total price</w:t>
            </w:r>
          </w:p>
        </w:tc>
        <w:tc>
          <w:tcPr>
            <w:tcW w:w="4230" w:type="dxa"/>
            <w:shd w:val="clear" w:color="auto" w:fill="FFCCFF"/>
          </w:tcPr>
          <w:p w14:paraId="182AC7D3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6 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50% payable</w:t>
            </w:r>
          </w:p>
          <w:p w14:paraId="3C40BA47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3 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75% payable</w:t>
            </w:r>
          </w:p>
          <w:p w14:paraId="1A36FA5B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1 month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100% payable</w:t>
            </w:r>
          </w:p>
        </w:tc>
      </w:tr>
    </w:tbl>
    <w:p w14:paraId="0F5AF420" w14:textId="7FECFA72" w:rsidR="00DB4E96" w:rsidRDefault="00DB4E96" w:rsidP="005A4D74">
      <w:pPr>
        <w:rPr>
          <w:rFonts w:asciiTheme="minorHAnsi" w:hAnsiTheme="minorHAnsi"/>
        </w:rPr>
      </w:pPr>
    </w:p>
    <w:p w14:paraId="2F54202E" w14:textId="033F1F66" w:rsidR="00FA26A9" w:rsidRDefault="00FA26A9"/>
    <w:p w14:paraId="27A42D66" w14:textId="7FDE03EE" w:rsidR="00FC197C" w:rsidRDefault="00FC197C"/>
    <w:p w14:paraId="0349B3F5" w14:textId="79245334" w:rsidR="004E50F5" w:rsidRDefault="004E50F5"/>
    <w:p w14:paraId="0198E62F" w14:textId="61C348F4" w:rsidR="00785417" w:rsidRDefault="00785417"/>
    <w:p w14:paraId="1BD2951B" w14:textId="78AEF14A" w:rsidR="00785417" w:rsidRDefault="00785417"/>
    <w:p w14:paraId="6A6BA4D5" w14:textId="3E9F7072" w:rsidR="00785417" w:rsidRDefault="00785417"/>
    <w:p w14:paraId="22862D2A" w14:textId="77777777" w:rsidR="00785417" w:rsidRDefault="00785417" w:rsidP="00AB463F">
      <w:pPr>
        <w:rPr>
          <w:rFonts w:asciiTheme="minorHAnsi" w:hAnsiTheme="minorHAnsi"/>
          <w:b/>
          <w:bCs/>
          <w:sz w:val="26"/>
          <w:szCs w:val="26"/>
        </w:rPr>
      </w:pPr>
    </w:p>
    <w:p w14:paraId="5F5AC835" w14:textId="4718EE99" w:rsidR="00DB4E96" w:rsidRPr="00D675B2" w:rsidRDefault="00785417" w:rsidP="00AB463F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PL</w:t>
      </w:r>
      <w:r w:rsidR="00DB4E96" w:rsidRPr="00D675B2">
        <w:rPr>
          <w:rFonts w:asciiTheme="minorHAnsi" w:hAnsiTheme="minorHAnsi"/>
          <w:b/>
          <w:bCs/>
          <w:sz w:val="26"/>
          <w:szCs w:val="26"/>
        </w:rPr>
        <w:t>EASE GIVE NAMES AND DETAILS FOR EACH PERSON INCLUDED ON THE FORM ABOVE</w:t>
      </w:r>
    </w:p>
    <w:p w14:paraId="38BF78B7" w14:textId="77777777" w:rsidR="00DB4E96" w:rsidRPr="00D675B2" w:rsidRDefault="00DB4E96" w:rsidP="00DB4E9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751"/>
        <w:gridCol w:w="2364"/>
        <w:gridCol w:w="1681"/>
        <w:gridCol w:w="1273"/>
      </w:tblGrid>
      <w:tr w:rsidR="00DB4E96" w:rsidRPr="00D675B2" w14:paraId="3E9AD0EA" w14:textId="77777777" w:rsidTr="006B7157">
        <w:tc>
          <w:tcPr>
            <w:tcW w:w="2091" w:type="dxa"/>
          </w:tcPr>
          <w:p w14:paraId="2486C7B1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751" w:type="dxa"/>
          </w:tcPr>
          <w:p w14:paraId="61A7A884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2364" w:type="dxa"/>
          </w:tcPr>
          <w:p w14:paraId="77F8BA46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1681" w:type="dxa"/>
          </w:tcPr>
          <w:p w14:paraId="1C0F05F8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TELEPHONE No.</w:t>
            </w:r>
          </w:p>
        </w:tc>
        <w:tc>
          <w:tcPr>
            <w:tcW w:w="1273" w:type="dxa"/>
          </w:tcPr>
          <w:p w14:paraId="0764BC5C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AGE IF UNDER 16</w:t>
            </w:r>
          </w:p>
        </w:tc>
      </w:tr>
      <w:tr w:rsidR="00DB4E96" w:rsidRPr="00D675B2" w14:paraId="47AF3971" w14:textId="77777777" w:rsidTr="006B7157">
        <w:tc>
          <w:tcPr>
            <w:tcW w:w="2091" w:type="dxa"/>
          </w:tcPr>
          <w:p w14:paraId="544D836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659C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9E5DCA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6880E0F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342D0ED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2555D73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92EE90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68E828F" w14:textId="77777777" w:rsidTr="006B7157">
        <w:tc>
          <w:tcPr>
            <w:tcW w:w="2091" w:type="dxa"/>
          </w:tcPr>
          <w:p w14:paraId="283B73DA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D836D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BC4B8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52AAD5E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EDC166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C53F71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C3ACB1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AB34FFF" w14:textId="77777777" w:rsidTr="006B7157">
        <w:tc>
          <w:tcPr>
            <w:tcW w:w="2091" w:type="dxa"/>
          </w:tcPr>
          <w:p w14:paraId="743360D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162CF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C796B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1EEE7B26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DF713E8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AC38079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49248FF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B900614" w14:textId="77777777" w:rsidTr="006B7157">
        <w:tc>
          <w:tcPr>
            <w:tcW w:w="2091" w:type="dxa"/>
          </w:tcPr>
          <w:p w14:paraId="6C10A0A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EF4D2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6EC29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632B8E9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909329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0E74DA9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49B0EB6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45FC50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14:paraId="0277C067" w14:textId="77777777" w:rsidR="00785417" w:rsidRDefault="00785417" w:rsidP="005A4D74">
      <w:pPr>
        <w:rPr>
          <w:rFonts w:asciiTheme="minorHAnsi" w:hAnsiTheme="minorHAnsi"/>
          <w:b/>
          <w:bCs/>
          <w:sz w:val="26"/>
          <w:szCs w:val="26"/>
        </w:rPr>
      </w:pPr>
    </w:p>
    <w:p w14:paraId="3AED7B1B" w14:textId="107F65F9" w:rsidR="003C4866" w:rsidRPr="00D675B2" w:rsidRDefault="00DB4E96" w:rsidP="00785417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D675B2">
        <w:rPr>
          <w:rFonts w:asciiTheme="minorHAnsi" w:hAnsiTheme="minorHAnsi"/>
          <w:b/>
          <w:bCs/>
          <w:sz w:val="26"/>
          <w:szCs w:val="26"/>
        </w:rPr>
        <w:t>ACCOMMODATION REQUIRED</w:t>
      </w:r>
      <w:r w:rsidR="004D0CFC">
        <w:rPr>
          <w:rFonts w:asciiTheme="minorHAnsi" w:hAnsiTheme="minorHAnsi"/>
          <w:b/>
          <w:bCs/>
          <w:sz w:val="26"/>
          <w:szCs w:val="26"/>
        </w:rPr>
        <w:t xml:space="preserve"> AND SPECIAL DIETS</w:t>
      </w:r>
    </w:p>
    <w:p w14:paraId="43987FF8" w14:textId="77777777" w:rsidR="00B832C3" w:rsidRPr="00D675B2" w:rsidRDefault="003C4866" w:rsidP="00B832C3">
      <w:pPr>
        <w:rPr>
          <w:rFonts w:asciiTheme="minorHAnsi" w:hAnsiTheme="minorHAnsi"/>
          <w:b/>
          <w:bCs/>
          <w:sz w:val="22"/>
          <w:szCs w:val="22"/>
        </w:rPr>
      </w:pPr>
      <w:r w:rsidRPr="00D675B2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>mark in</w:t>
      </w:r>
      <w:r w:rsidRPr="00D675B2">
        <w:rPr>
          <w:rFonts w:asciiTheme="minorHAnsi" w:hAnsiTheme="minorHAnsi"/>
          <w:b/>
          <w:bCs/>
          <w:sz w:val="22"/>
          <w:szCs w:val="22"/>
        </w:rPr>
        <w:t xml:space="preserve"> relevant boxes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 xml:space="preserve"> how many rooms you require (e.g. for family 2 twin rooms or 1 family room).  </w:t>
      </w:r>
      <w:r w:rsidR="00121534" w:rsidRPr="00D675B2">
        <w:rPr>
          <w:rFonts w:asciiTheme="minorHAnsi" w:hAnsiTheme="minorHAnsi"/>
          <w:b/>
          <w:bCs/>
          <w:sz w:val="22"/>
          <w:szCs w:val="22"/>
        </w:rPr>
        <w:t>We will endeavour to meet requirements according to availability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>.</w:t>
      </w:r>
    </w:p>
    <w:p w14:paraId="4C7219AC" w14:textId="77777777" w:rsidR="00DB4E96" w:rsidRPr="00D675B2" w:rsidRDefault="00EE4812" w:rsidP="00B832C3">
      <w:pPr>
        <w:rPr>
          <w:rFonts w:asciiTheme="minorHAnsi" w:hAnsiTheme="minorHAnsi"/>
          <w:b/>
          <w:bCs/>
          <w:sz w:val="22"/>
          <w:szCs w:val="22"/>
        </w:rPr>
      </w:pPr>
      <w:r w:rsidRPr="00D675B2">
        <w:rPr>
          <w:rFonts w:asciiTheme="minorHAnsi" w:hAnsiTheme="minorHAnsi"/>
          <w:b/>
          <w:bCs/>
          <w:sz w:val="22"/>
          <w:szCs w:val="22"/>
        </w:rPr>
        <w:t xml:space="preserve">If you wish to share with someone not </w:t>
      </w:r>
      <w:r w:rsidR="009547E9" w:rsidRPr="00D675B2">
        <w:rPr>
          <w:rFonts w:asciiTheme="minorHAnsi" w:hAnsiTheme="minorHAnsi"/>
          <w:b/>
          <w:bCs/>
          <w:sz w:val="22"/>
          <w:szCs w:val="22"/>
        </w:rPr>
        <w:t xml:space="preserve">named </w:t>
      </w:r>
      <w:r w:rsidRPr="00D675B2">
        <w:rPr>
          <w:rFonts w:asciiTheme="minorHAnsi" w:hAnsiTheme="minorHAnsi"/>
          <w:b/>
          <w:bCs/>
          <w:sz w:val="22"/>
          <w:szCs w:val="22"/>
        </w:rPr>
        <w:t>on this form, please give their name and address.</w:t>
      </w:r>
      <w:r w:rsidR="00121534" w:rsidRPr="00D675B2">
        <w:rPr>
          <w:rFonts w:asciiTheme="minorHAnsi" w:hAnsiTheme="minorHAnsi"/>
          <w:b/>
          <w:bCs/>
          <w:sz w:val="22"/>
          <w:szCs w:val="22"/>
        </w:rPr>
        <w:t>)</w:t>
      </w:r>
    </w:p>
    <w:p w14:paraId="504FA763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772"/>
        <w:gridCol w:w="1844"/>
        <w:gridCol w:w="2214"/>
        <w:gridCol w:w="2825"/>
      </w:tblGrid>
      <w:tr w:rsidR="004D0CFC" w:rsidRPr="00D675B2" w14:paraId="1A08177D" w14:textId="77777777" w:rsidTr="008079D9">
        <w:tc>
          <w:tcPr>
            <w:tcW w:w="1548" w:type="dxa"/>
          </w:tcPr>
          <w:p w14:paraId="1AD55AE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TWIN ROOM</w:t>
            </w:r>
          </w:p>
          <w:p w14:paraId="060C426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</w:t>
            </w:r>
          </w:p>
        </w:tc>
        <w:tc>
          <w:tcPr>
            <w:tcW w:w="1800" w:type="dxa"/>
          </w:tcPr>
          <w:p w14:paraId="1F5B588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 SINGLE ROOM</w:t>
            </w:r>
          </w:p>
          <w:p w14:paraId="0E5F41D4" w14:textId="3CF9A4D5" w:rsidR="004D0CFC" w:rsidRPr="00D675B2" w:rsidRDefault="004D0CFC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Single Supplement add </w:t>
            </w:r>
            <w:r w:rsidR="003F12E0" w:rsidRPr="00B974C9">
              <w:rPr>
                <w:rFonts w:asciiTheme="minorHAnsi" w:hAnsiTheme="minorHAnsi"/>
                <w:sz w:val="22"/>
                <w:szCs w:val="22"/>
              </w:rPr>
              <w:t>£35</w:t>
            </w:r>
            <w:r w:rsidR="003F12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>per person</w:t>
            </w:r>
          </w:p>
        </w:tc>
        <w:tc>
          <w:tcPr>
            <w:tcW w:w="1890" w:type="dxa"/>
          </w:tcPr>
          <w:p w14:paraId="776D2A3E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FAMILY ROOM</w:t>
            </w:r>
          </w:p>
          <w:p w14:paraId="31FA90A0" w14:textId="77777777" w:rsidR="004D0CFC" w:rsidRPr="00D675B2" w:rsidRDefault="000301B5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available</w:t>
            </w:r>
            <w:r w:rsidR="004D0CFC" w:rsidRPr="00D675B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748B0697" w14:textId="77777777"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DISABLED ACCESS</w:t>
            </w:r>
          </w:p>
          <w:p w14:paraId="1488BF1A" w14:textId="77777777"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beds, wide door and large shower room/wetroom</w:t>
            </w:r>
          </w:p>
        </w:tc>
        <w:tc>
          <w:tcPr>
            <w:tcW w:w="2898" w:type="dxa"/>
          </w:tcPr>
          <w:p w14:paraId="5D17FFD1" w14:textId="77777777" w:rsidR="004D0CFC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DIETS</w:t>
            </w:r>
          </w:p>
          <w:p w14:paraId="7CBDD7AE" w14:textId="77777777" w:rsidR="004D0CFC" w:rsidRPr="00D675B2" w:rsidRDefault="004D0CFC" w:rsidP="008079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mark below any special/medical diets followed by</w:t>
            </w:r>
            <w:r w:rsidR="008079D9">
              <w:rPr>
                <w:rFonts w:asciiTheme="minorHAnsi" w:hAnsiTheme="minorHAnsi"/>
                <w:sz w:val="22"/>
                <w:szCs w:val="22"/>
              </w:rPr>
              <w:t xml:space="preserve"> any listed above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D0CFC" w:rsidRPr="00D675B2" w14:paraId="4D2AED46" w14:textId="77777777" w:rsidTr="008079D9">
        <w:tc>
          <w:tcPr>
            <w:tcW w:w="1548" w:type="dxa"/>
          </w:tcPr>
          <w:p w14:paraId="4379D1D4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738D6E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057F83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F9BA87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75A348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0603FC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D393B7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8" w:type="dxa"/>
          </w:tcPr>
          <w:p w14:paraId="38DFEF32" w14:textId="77777777" w:rsidR="004D0CFC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2DE6DF" w14:textId="77777777" w:rsidR="00785417" w:rsidRDefault="00785417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651AF8" w14:textId="77777777" w:rsidR="00785417" w:rsidRDefault="00785417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EE28AC" w14:textId="77777777" w:rsidR="00785417" w:rsidRDefault="00785417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4AB928" w14:textId="77777777" w:rsidR="00785417" w:rsidRDefault="00785417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D6C405" w14:textId="4FAE190F" w:rsidR="00785417" w:rsidRPr="00D675B2" w:rsidRDefault="00785417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DD8122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14:paraId="06AF9BA5" w14:textId="77777777" w:rsidR="00647851" w:rsidRDefault="0049006E" w:rsidP="00647851">
      <w:pPr>
        <w:jc w:val="center"/>
        <w:rPr>
          <w:rFonts w:asciiTheme="minorHAnsi" w:hAnsiTheme="minorHAnsi"/>
          <w:b/>
          <w:bCs/>
        </w:rPr>
      </w:pPr>
      <w:r w:rsidRPr="00D675B2">
        <w:rPr>
          <w:rFonts w:asciiTheme="minorHAnsi" w:hAnsiTheme="minorHAnsi"/>
          <w:b/>
          <w:bCs/>
        </w:rPr>
        <w:t xml:space="preserve">Please return </w:t>
      </w:r>
      <w:r w:rsidR="00647851" w:rsidRPr="004D2EAA">
        <w:rPr>
          <w:rFonts w:asciiTheme="minorHAnsi" w:hAnsiTheme="minorHAnsi"/>
          <w:b/>
          <w:bCs/>
          <w:color w:val="FF0000"/>
        </w:rPr>
        <w:t>THE WHOLE</w:t>
      </w:r>
      <w:r w:rsidR="00647851">
        <w:rPr>
          <w:rFonts w:asciiTheme="minorHAnsi" w:hAnsiTheme="minorHAnsi"/>
          <w:b/>
          <w:bCs/>
        </w:rPr>
        <w:t xml:space="preserve"> c</w:t>
      </w:r>
      <w:r w:rsidR="00EB6249">
        <w:rPr>
          <w:rFonts w:asciiTheme="minorHAnsi" w:hAnsiTheme="minorHAnsi"/>
          <w:b/>
          <w:bCs/>
        </w:rPr>
        <w:t>ompleted c</w:t>
      </w:r>
      <w:r w:rsidR="00647851">
        <w:rPr>
          <w:rFonts w:asciiTheme="minorHAnsi" w:hAnsiTheme="minorHAnsi"/>
          <w:b/>
          <w:bCs/>
        </w:rPr>
        <w:t>onference form</w:t>
      </w:r>
    </w:p>
    <w:p w14:paraId="19F2B574" w14:textId="77777777" w:rsidR="0049006E" w:rsidRPr="00D675B2" w:rsidRDefault="00CD78E6" w:rsidP="0064785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="007B2722">
        <w:rPr>
          <w:rFonts w:asciiTheme="minorHAnsi" w:hAnsiTheme="minorHAnsi"/>
          <w:b/>
          <w:bCs/>
        </w:rPr>
        <w:t xml:space="preserve">with </w:t>
      </w:r>
      <w:r>
        <w:rPr>
          <w:rFonts w:asciiTheme="minorHAnsi" w:hAnsiTheme="minorHAnsi"/>
          <w:b/>
          <w:bCs/>
        </w:rPr>
        <w:t xml:space="preserve">your </w:t>
      </w:r>
      <w:r w:rsidR="007B2722">
        <w:rPr>
          <w:rFonts w:asciiTheme="minorHAnsi" w:hAnsiTheme="minorHAnsi"/>
          <w:b/>
          <w:bCs/>
        </w:rPr>
        <w:t>deposit</w:t>
      </w:r>
      <w:r>
        <w:rPr>
          <w:rFonts w:asciiTheme="minorHAnsi" w:hAnsiTheme="minorHAnsi"/>
          <w:b/>
          <w:bCs/>
        </w:rPr>
        <w:t xml:space="preserve"> and/or full amount</w:t>
      </w:r>
      <w:r w:rsidR="007B2722">
        <w:rPr>
          <w:rFonts w:asciiTheme="minorHAnsi" w:hAnsiTheme="minorHAnsi"/>
          <w:b/>
          <w:bCs/>
        </w:rPr>
        <w:t xml:space="preserve"> if paying by cheque</w:t>
      </w:r>
      <w:r>
        <w:rPr>
          <w:rFonts w:asciiTheme="minorHAnsi" w:hAnsiTheme="minorHAnsi"/>
          <w:b/>
          <w:bCs/>
        </w:rPr>
        <w:t>*</w:t>
      </w:r>
      <w:r w:rsidR="007B2722">
        <w:rPr>
          <w:rFonts w:asciiTheme="minorHAnsi" w:hAnsiTheme="minorHAnsi"/>
          <w:b/>
          <w:bCs/>
        </w:rPr>
        <w:t xml:space="preserve">) </w:t>
      </w:r>
      <w:r w:rsidR="0049006E" w:rsidRPr="00D675B2">
        <w:rPr>
          <w:rFonts w:asciiTheme="minorHAnsi" w:hAnsiTheme="minorHAnsi"/>
          <w:b/>
          <w:bCs/>
        </w:rPr>
        <w:t>to:</w:t>
      </w:r>
    </w:p>
    <w:p w14:paraId="0F27E991" w14:textId="49B54687" w:rsidR="0049006E" w:rsidRPr="00D675B2" w:rsidRDefault="0049006E" w:rsidP="0049006E">
      <w:pPr>
        <w:jc w:val="center"/>
        <w:rPr>
          <w:rFonts w:asciiTheme="minorHAnsi" w:hAnsiTheme="minorHAnsi"/>
        </w:rPr>
      </w:pPr>
      <w:r w:rsidRPr="00E7358C">
        <w:rPr>
          <w:rFonts w:asciiTheme="minorHAnsi" w:hAnsiTheme="minorHAnsi"/>
        </w:rPr>
        <w:t>UBMS Administrator,</w:t>
      </w:r>
      <w:r w:rsidR="00450FF4">
        <w:rPr>
          <w:rFonts w:asciiTheme="minorHAnsi" w:hAnsiTheme="minorHAnsi"/>
        </w:rPr>
        <w:t xml:space="preserve">26 Dennis Close, Redhill, Surrey. RH1 2AX </w:t>
      </w:r>
    </w:p>
    <w:p w14:paraId="09382061" w14:textId="24ADEA77" w:rsidR="006C688F" w:rsidRPr="00D675B2" w:rsidRDefault="00C47F60" w:rsidP="006C688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If you wish to fill in the form</w:t>
      </w:r>
      <w:r w:rsidR="0049006E" w:rsidRPr="00D675B2">
        <w:rPr>
          <w:rFonts w:asciiTheme="minorHAnsi" w:hAnsiTheme="minorHAnsi"/>
        </w:rPr>
        <w:t xml:space="preserve"> digitally </w:t>
      </w:r>
      <w:r w:rsidRPr="00D675B2">
        <w:rPr>
          <w:rFonts w:asciiTheme="minorHAnsi" w:hAnsiTheme="minorHAnsi"/>
        </w:rPr>
        <w:t xml:space="preserve">please </w:t>
      </w:r>
      <w:r w:rsidR="00934044">
        <w:rPr>
          <w:rFonts w:asciiTheme="minorHAnsi" w:hAnsiTheme="minorHAnsi"/>
        </w:rPr>
        <w:t xml:space="preserve">fill in or </w:t>
      </w:r>
      <w:r w:rsidR="006C688F" w:rsidRPr="00D675B2">
        <w:rPr>
          <w:rFonts w:asciiTheme="minorHAnsi" w:hAnsiTheme="minorHAnsi"/>
        </w:rPr>
        <w:t>scan the completed form</w:t>
      </w:r>
    </w:p>
    <w:p w14:paraId="493EEA03" w14:textId="77777777" w:rsidR="0049006E" w:rsidRDefault="003C4866" w:rsidP="006C688F">
      <w:pPr>
        <w:jc w:val="center"/>
      </w:pPr>
      <w:r w:rsidRPr="00D675B2">
        <w:rPr>
          <w:rFonts w:asciiTheme="minorHAnsi" w:hAnsiTheme="minorHAnsi"/>
        </w:rPr>
        <w:t xml:space="preserve">and return to </w:t>
      </w:r>
      <w:hyperlink r:id="rId8" w:history="1">
        <w:r w:rsidR="005C435E" w:rsidRPr="00516AB0">
          <w:rPr>
            <w:rStyle w:val="Hyperlink"/>
            <w:rFonts w:asciiTheme="minorHAnsi" w:hAnsiTheme="minorHAnsi"/>
          </w:rPr>
          <w:t>administrator@ubmsonline.co.uk</w:t>
        </w:r>
      </w:hyperlink>
      <w:r w:rsidR="00CD78E6">
        <w:t>.</w:t>
      </w:r>
    </w:p>
    <w:p w14:paraId="0DA46333" w14:textId="77777777" w:rsidR="00CD78E6" w:rsidRPr="00CD78E6" w:rsidRDefault="00CD78E6" w:rsidP="00CD78E6">
      <w:pPr>
        <w:jc w:val="center"/>
        <w:rPr>
          <w:rFonts w:asciiTheme="minorHAnsi" w:hAnsiTheme="minorHAnsi"/>
          <w:i/>
          <w:iCs/>
        </w:rPr>
      </w:pPr>
      <w:r w:rsidRPr="00CD78E6">
        <w:rPr>
          <w:rFonts w:asciiTheme="minorHAnsi" w:hAnsiTheme="minorHAnsi"/>
          <w:i/>
          <w:iCs/>
        </w:rPr>
        <w:t xml:space="preserve">*Cheques should be made payable to </w:t>
      </w:r>
      <w:r w:rsidRPr="00CD78E6">
        <w:rPr>
          <w:rFonts w:asciiTheme="minorHAnsi" w:hAnsiTheme="minorHAnsi"/>
          <w:b/>
          <w:bCs/>
          <w:i/>
          <w:iCs/>
        </w:rPr>
        <w:t>UBMS</w:t>
      </w:r>
    </w:p>
    <w:p w14:paraId="767E5F1C" w14:textId="77777777" w:rsidR="00EE4812" w:rsidRPr="00D675B2" w:rsidRDefault="00EE4812" w:rsidP="00C47F60">
      <w:pPr>
        <w:jc w:val="center"/>
        <w:rPr>
          <w:rFonts w:asciiTheme="minorHAnsi" w:hAnsiTheme="minorHAnsi"/>
        </w:rPr>
      </w:pPr>
    </w:p>
    <w:p w14:paraId="6913AF3A" w14:textId="05017391" w:rsidR="00FA00DF" w:rsidRPr="00D675B2" w:rsidRDefault="003C4866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Deposit and balance can </w:t>
      </w:r>
      <w:r w:rsidR="00CD78E6">
        <w:rPr>
          <w:rFonts w:asciiTheme="minorHAnsi" w:hAnsiTheme="minorHAnsi"/>
        </w:rPr>
        <w:t xml:space="preserve">also </w:t>
      </w:r>
      <w:r w:rsidRPr="00D675B2">
        <w:rPr>
          <w:rFonts w:asciiTheme="minorHAnsi" w:hAnsiTheme="minorHAnsi"/>
        </w:rPr>
        <w:t xml:space="preserve">be paid </w:t>
      </w:r>
      <w:r w:rsidR="00A046DA" w:rsidRPr="00D675B2">
        <w:rPr>
          <w:rFonts w:asciiTheme="minorHAnsi" w:hAnsiTheme="minorHAnsi"/>
        </w:rPr>
        <w:t>via Internet banking (</w:t>
      </w:r>
      <w:r w:rsidR="006C688F" w:rsidRPr="00D675B2">
        <w:rPr>
          <w:rFonts w:asciiTheme="minorHAnsi" w:hAnsiTheme="minorHAnsi"/>
        </w:rPr>
        <w:t xml:space="preserve">Ref: </w:t>
      </w:r>
      <w:r w:rsidR="000301B5">
        <w:rPr>
          <w:rFonts w:asciiTheme="minorHAnsi" w:hAnsiTheme="minorHAnsi"/>
        </w:rPr>
        <w:t>MA</w:t>
      </w:r>
      <w:r w:rsidR="0056074C">
        <w:rPr>
          <w:rFonts w:asciiTheme="minorHAnsi" w:hAnsiTheme="minorHAnsi"/>
        </w:rPr>
        <w:t>2</w:t>
      </w:r>
      <w:r w:rsidR="00532FC1">
        <w:rPr>
          <w:rFonts w:asciiTheme="minorHAnsi" w:hAnsiTheme="minorHAnsi"/>
        </w:rPr>
        <w:t>1</w:t>
      </w:r>
      <w:r w:rsidR="00FA00DF" w:rsidRPr="00D675B2">
        <w:rPr>
          <w:rFonts w:asciiTheme="minorHAnsi" w:hAnsiTheme="minorHAnsi"/>
        </w:rPr>
        <w:t xml:space="preserve"> then add your surname</w:t>
      </w:r>
      <w:r w:rsidR="00A046DA" w:rsidRPr="00D675B2">
        <w:rPr>
          <w:rFonts w:asciiTheme="minorHAnsi" w:hAnsiTheme="minorHAnsi"/>
        </w:rPr>
        <w:t>)</w:t>
      </w:r>
      <w:r w:rsidR="00FA00DF" w:rsidRPr="00D675B2">
        <w:rPr>
          <w:rFonts w:asciiTheme="minorHAnsi" w:hAnsiTheme="minorHAnsi"/>
        </w:rPr>
        <w:t>.</w:t>
      </w:r>
    </w:p>
    <w:p w14:paraId="3336403A" w14:textId="77777777" w:rsidR="00A046DA" w:rsidRPr="007B2722" w:rsidRDefault="00FA00DF" w:rsidP="007B2722">
      <w:pPr>
        <w:jc w:val="center"/>
        <w:rPr>
          <w:rFonts w:asciiTheme="minorHAnsi" w:hAnsiTheme="minorHAnsi"/>
          <w:b/>
          <w:bCs/>
        </w:rPr>
      </w:pPr>
      <w:r w:rsidRPr="007B2722">
        <w:rPr>
          <w:rFonts w:asciiTheme="minorHAnsi" w:hAnsiTheme="minorHAnsi"/>
          <w:b/>
          <w:bCs/>
        </w:rPr>
        <w:t xml:space="preserve">Please </w:t>
      </w:r>
      <w:r w:rsidR="007B2722">
        <w:rPr>
          <w:rFonts w:asciiTheme="minorHAnsi" w:hAnsiTheme="minorHAnsi"/>
          <w:b/>
          <w:bCs/>
        </w:rPr>
        <w:t>inform</w:t>
      </w:r>
      <w:r w:rsidRPr="007B2722">
        <w:rPr>
          <w:rFonts w:asciiTheme="minorHAnsi" w:hAnsiTheme="minorHAnsi"/>
          <w:b/>
          <w:bCs/>
        </w:rPr>
        <w:t xml:space="preserve"> the UBMS Administrator </w:t>
      </w:r>
      <w:r w:rsidR="007B2722">
        <w:rPr>
          <w:rFonts w:asciiTheme="minorHAnsi" w:hAnsiTheme="minorHAnsi"/>
          <w:b/>
          <w:bCs/>
        </w:rPr>
        <w:t xml:space="preserve">(email above) </w:t>
      </w:r>
      <w:r w:rsidRPr="007B2722">
        <w:rPr>
          <w:rFonts w:asciiTheme="minorHAnsi" w:hAnsiTheme="minorHAnsi"/>
          <w:b/>
          <w:bCs/>
        </w:rPr>
        <w:t>when you have done so.</w:t>
      </w:r>
    </w:p>
    <w:p w14:paraId="434ACA16" w14:textId="77777777" w:rsidR="007B2722" w:rsidRDefault="00A046DA" w:rsidP="00A046DA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(A/C Name: UBMS, Sort Code: 40-20-85 A/C: 80008788)</w:t>
      </w:r>
    </w:p>
    <w:p w14:paraId="27377FBE" w14:textId="77777777" w:rsidR="003C4866" w:rsidRDefault="00A046DA" w:rsidP="00CD78E6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or using </w:t>
      </w:r>
      <w:r w:rsidR="007B2722">
        <w:rPr>
          <w:rFonts w:asciiTheme="minorHAnsi" w:hAnsiTheme="minorHAnsi"/>
        </w:rPr>
        <w:t xml:space="preserve">PayPal </w:t>
      </w:r>
      <w:r w:rsidR="003C4866" w:rsidRPr="00D675B2">
        <w:rPr>
          <w:rFonts w:asciiTheme="minorHAnsi" w:hAnsiTheme="minorHAnsi"/>
        </w:rPr>
        <w:t xml:space="preserve">via our website </w:t>
      </w:r>
      <w:hyperlink r:id="rId9" w:history="1">
        <w:r w:rsidR="005F5C47" w:rsidRPr="00C07F25">
          <w:rPr>
            <w:rStyle w:val="Hyperlink"/>
            <w:rFonts w:asciiTheme="minorHAnsi" w:hAnsiTheme="minorHAnsi"/>
          </w:rPr>
          <w:t>www.ubmsonline.co.uk</w:t>
        </w:r>
      </w:hyperlink>
      <w:r w:rsidR="00DC1E3C" w:rsidRPr="00D675B2">
        <w:rPr>
          <w:rFonts w:asciiTheme="minorHAnsi" w:hAnsiTheme="minorHAnsi"/>
        </w:rPr>
        <w:t>.</w:t>
      </w:r>
    </w:p>
    <w:p w14:paraId="172C5605" w14:textId="77777777" w:rsidR="00121534" w:rsidRPr="00D675B2" w:rsidRDefault="00121534" w:rsidP="00C47F60">
      <w:pPr>
        <w:jc w:val="center"/>
        <w:rPr>
          <w:rFonts w:asciiTheme="minorHAnsi" w:hAnsiTheme="minorHAnsi"/>
        </w:rPr>
      </w:pPr>
    </w:p>
    <w:p w14:paraId="1AECC7EC" w14:textId="77777777" w:rsidR="00121534" w:rsidRPr="00D675B2" w:rsidRDefault="00847ADE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  <w:b/>
          <w:bCs/>
          <w:i/>
          <w:iCs/>
        </w:rPr>
        <w:t>Please Note:</w:t>
      </w:r>
      <w:r w:rsidR="00FA00DF" w:rsidRPr="00D675B2">
        <w:rPr>
          <w:rFonts w:asciiTheme="minorHAnsi" w:hAnsiTheme="minorHAnsi"/>
          <w:b/>
          <w:bCs/>
          <w:i/>
          <w:iCs/>
        </w:rPr>
        <w:t xml:space="preserve"> </w:t>
      </w:r>
      <w:r w:rsidR="00121534" w:rsidRPr="00D675B2">
        <w:rPr>
          <w:rFonts w:asciiTheme="minorHAnsi" w:hAnsiTheme="minorHAnsi"/>
        </w:rPr>
        <w:t>Holiday Insurance</w:t>
      </w:r>
      <w:r w:rsidR="003C4866" w:rsidRPr="00D675B2">
        <w:rPr>
          <w:rFonts w:asciiTheme="minorHAnsi" w:hAnsiTheme="minorHAnsi"/>
        </w:rPr>
        <w:t xml:space="preserve"> is not included in the price</w:t>
      </w:r>
      <w:r w:rsidR="00DC1E3C" w:rsidRPr="00D675B2">
        <w:rPr>
          <w:rFonts w:asciiTheme="minorHAnsi" w:hAnsiTheme="minorHAnsi"/>
        </w:rPr>
        <w:t>.</w:t>
      </w:r>
    </w:p>
    <w:p w14:paraId="08BE74DD" w14:textId="77777777" w:rsidR="00121534" w:rsidRPr="00D675B2" w:rsidRDefault="00121534" w:rsidP="00847ADE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If you wish to obtain holiday insurance, </w:t>
      </w:r>
      <w:r w:rsidR="00847ADE" w:rsidRPr="00D675B2">
        <w:rPr>
          <w:rFonts w:asciiTheme="minorHAnsi" w:hAnsiTheme="minorHAnsi"/>
        </w:rPr>
        <w:t>please</w:t>
      </w:r>
      <w:r w:rsidRPr="00D675B2">
        <w:rPr>
          <w:rFonts w:asciiTheme="minorHAnsi" w:hAnsiTheme="minorHAnsi"/>
        </w:rPr>
        <w:t xml:space="preserve"> make your own arrangements</w:t>
      </w:r>
      <w:r w:rsidR="00DC1E3C" w:rsidRPr="00D675B2">
        <w:rPr>
          <w:rFonts w:asciiTheme="minorHAnsi" w:hAnsiTheme="minorHAnsi"/>
        </w:rPr>
        <w:t>.</w:t>
      </w:r>
    </w:p>
    <w:p w14:paraId="0D960ABF" w14:textId="77777777" w:rsidR="006C688F" w:rsidRPr="00D675B2" w:rsidRDefault="006C688F" w:rsidP="00FC197C">
      <w:pPr>
        <w:jc w:val="center"/>
        <w:rPr>
          <w:rFonts w:asciiTheme="minorHAnsi" w:hAnsiTheme="minorHAnsi"/>
          <w:sz w:val="22"/>
          <w:szCs w:val="22"/>
        </w:rPr>
      </w:pPr>
      <w:r w:rsidRPr="00D675B2">
        <w:rPr>
          <w:rFonts w:asciiTheme="minorHAnsi" w:hAnsiTheme="minorHAnsi"/>
        </w:rPr>
        <w:t xml:space="preserve">Enquiries: </w:t>
      </w:r>
      <w:hyperlink r:id="rId10" w:history="1">
        <w:r w:rsidR="005C435E" w:rsidRPr="00516AB0">
          <w:rPr>
            <w:rStyle w:val="Hyperlink"/>
            <w:rFonts w:asciiTheme="minorHAnsi" w:hAnsiTheme="minorHAnsi"/>
          </w:rPr>
          <w:t>administrator@ubmsonline.</w:t>
        </w:r>
      </w:hyperlink>
      <w:r w:rsidR="005C435E">
        <w:rPr>
          <w:rStyle w:val="Hyperlink"/>
          <w:rFonts w:asciiTheme="minorHAnsi" w:hAnsiTheme="minorHAnsi"/>
        </w:rPr>
        <w:t>co.uk</w:t>
      </w:r>
    </w:p>
    <w:sectPr w:rsidR="006C688F" w:rsidRPr="00D675B2" w:rsidSect="0075192C">
      <w:headerReference w:type="default" r:id="rId11"/>
      <w:footerReference w:type="default" r:id="rId12"/>
      <w:pgSz w:w="11909" w:h="16834" w:code="9"/>
      <w:pgMar w:top="1440" w:right="839" w:bottom="360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6293" w14:textId="77777777" w:rsidR="00A766E6" w:rsidRDefault="00A766E6" w:rsidP="005A4D74">
      <w:r>
        <w:separator/>
      </w:r>
    </w:p>
  </w:endnote>
  <w:endnote w:type="continuationSeparator" w:id="0">
    <w:p w14:paraId="24C13632" w14:textId="77777777" w:rsidR="00A766E6" w:rsidRDefault="00A766E6" w:rsidP="005A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4820" w14:textId="0EAEE363" w:rsidR="000D5997" w:rsidRDefault="000D5997" w:rsidP="00FC197C">
    <w:pPr>
      <w:pStyle w:val="Footer"/>
      <w:ind w:left="24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8A62" w14:textId="77777777" w:rsidR="00A766E6" w:rsidRDefault="00A766E6" w:rsidP="005A4D74">
      <w:r>
        <w:separator/>
      </w:r>
    </w:p>
  </w:footnote>
  <w:footnote w:type="continuationSeparator" w:id="0">
    <w:p w14:paraId="1746C905" w14:textId="77777777" w:rsidR="00A766E6" w:rsidRDefault="00A766E6" w:rsidP="005A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C214" w14:textId="31F97338" w:rsidR="005A4D74" w:rsidRPr="005A4D74" w:rsidRDefault="00CF6F6A" w:rsidP="00DC296E">
    <w:pPr>
      <w:pStyle w:val="Header"/>
      <w:rPr>
        <w:rFonts w:asciiTheme="minorHAnsi" w:hAnsiTheme="minorHAnsi"/>
        <w:b/>
        <w:bCs/>
        <w:sz w:val="44"/>
        <w:szCs w:val="44"/>
      </w:rPr>
    </w:pPr>
    <w:r>
      <w:rPr>
        <w:rFonts w:asciiTheme="minorHAnsi" w:hAnsiTheme="minorHAnsi"/>
        <w:b/>
        <w:bCs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237AA78D" wp14:editId="11A66B4F">
          <wp:simplePos x="0" y="0"/>
          <wp:positionH relativeFrom="column">
            <wp:posOffset>5357495</wp:posOffset>
          </wp:positionH>
          <wp:positionV relativeFrom="paragraph">
            <wp:posOffset>-160655</wp:posOffset>
          </wp:positionV>
          <wp:extent cx="657860" cy="601345"/>
          <wp:effectExtent l="0" t="0" r="8890" b="8255"/>
          <wp:wrapTight wrapText="bothSides">
            <wp:wrapPolygon edited="0">
              <wp:start x="0" y="0"/>
              <wp:lineTo x="0" y="21212"/>
              <wp:lineTo x="21266" y="21212"/>
              <wp:lineTo x="21266" y="0"/>
              <wp:lineTo x="0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283E8CBB" wp14:editId="7C5E5E61">
          <wp:simplePos x="0" y="0"/>
          <wp:positionH relativeFrom="column">
            <wp:posOffset>6082665</wp:posOffset>
          </wp:positionH>
          <wp:positionV relativeFrom="paragraph">
            <wp:posOffset>-117475</wp:posOffset>
          </wp:positionV>
          <wp:extent cx="600710" cy="526415"/>
          <wp:effectExtent l="0" t="0" r="8890" b="6985"/>
          <wp:wrapTight wrapText="bothSides">
            <wp:wrapPolygon edited="0">
              <wp:start x="0" y="0"/>
              <wp:lineTo x="0" y="21105"/>
              <wp:lineTo x="21235" y="21105"/>
              <wp:lineTo x="21235" y="0"/>
              <wp:lineTo x="0" y="0"/>
            </wp:wrapPolygon>
          </wp:wrapTight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noProof/>
        <w:sz w:val="44"/>
        <w:szCs w:val="44"/>
      </w:rPr>
      <w:drawing>
        <wp:anchor distT="0" distB="0" distL="114300" distR="114300" simplePos="0" relativeHeight="251662336" behindDoc="0" locked="0" layoutInCell="1" allowOverlap="1" wp14:anchorId="654A069F" wp14:editId="56B93B5E">
          <wp:simplePos x="0" y="0"/>
          <wp:positionH relativeFrom="column">
            <wp:posOffset>-285750</wp:posOffset>
          </wp:positionH>
          <wp:positionV relativeFrom="paragraph">
            <wp:posOffset>-162560</wp:posOffset>
          </wp:positionV>
          <wp:extent cx="916305" cy="501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D74" w:rsidRPr="005A4D74">
      <w:rPr>
        <w:rFonts w:asciiTheme="minorHAnsi" w:hAnsiTheme="minorHAnsi"/>
        <w:b/>
        <w:bCs/>
        <w:sz w:val="44"/>
        <w:szCs w:val="44"/>
      </w:rPr>
      <w:t xml:space="preserve">Union of </w:t>
    </w:r>
    <w:r w:rsidR="00DC296E">
      <w:rPr>
        <w:rFonts w:asciiTheme="minorHAnsi" w:hAnsiTheme="minorHAnsi"/>
        <w:b/>
        <w:bCs/>
        <w:sz w:val="44"/>
        <w:szCs w:val="44"/>
      </w:rPr>
      <w:t>B</w:t>
    </w:r>
    <w:r w:rsidR="005A4D74" w:rsidRPr="005A4D74">
      <w:rPr>
        <w:rFonts w:asciiTheme="minorHAnsi" w:hAnsiTheme="minorHAnsi"/>
        <w:b/>
        <w:bCs/>
        <w:sz w:val="44"/>
        <w:szCs w:val="44"/>
      </w:rPr>
      <w:t>ritish Messianic</w:t>
    </w:r>
    <w:r>
      <w:rPr>
        <w:rFonts w:asciiTheme="minorHAnsi" w:hAnsiTheme="minorHAnsi"/>
        <w:b/>
        <w:bCs/>
        <w:sz w:val="44"/>
        <w:szCs w:val="44"/>
      </w:rPr>
      <w:t xml:space="preserve"> </w:t>
    </w:r>
    <w:r w:rsidR="005A4D74" w:rsidRPr="005A4D74">
      <w:rPr>
        <w:rFonts w:asciiTheme="minorHAnsi" w:hAnsiTheme="minorHAnsi"/>
        <w:b/>
        <w:bCs/>
        <w:sz w:val="44"/>
        <w:szCs w:val="44"/>
      </w:rPr>
      <w:t>Synagogues</w:t>
    </w:r>
    <w:r w:rsidR="00DC296E">
      <w:rPr>
        <w:rFonts w:asciiTheme="minorHAnsi" w:hAnsiTheme="minorHAnsi"/>
        <w:b/>
        <w:bCs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7C4"/>
    <w:multiLevelType w:val="hybridMultilevel"/>
    <w:tmpl w:val="932464CC"/>
    <w:lvl w:ilvl="0" w:tplc="7D5C96E0">
      <w:numFmt w:val="bullet"/>
      <w:lvlText w:val=""/>
      <w:lvlJc w:val="left"/>
      <w:pPr>
        <w:ind w:left="2460" w:hanging="210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74"/>
    <w:rsid w:val="00012B88"/>
    <w:rsid w:val="000301B5"/>
    <w:rsid w:val="0004641A"/>
    <w:rsid w:val="0004794D"/>
    <w:rsid w:val="00061E7F"/>
    <w:rsid w:val="00077CB2"/>
    <w:rsid w:val="000959FF"/>
    <w:rsid w:val="000A7BD3"/>
    <w:rsid w:val="000C2BA4"/>
    <w:rsid w:val="000C4170"/>
    <w:rsid w:val="000D5997"/>
    <w:rsid w:val="000E0E28"/>
    <w:rsid w:val="0010567A"/>
    <w:rsid w:val="0011024C"/>
    <w:rsid w:val="00121534"/>
    <w:rsid w:val="00130C90"/>
    <w:rsid w:val="00137342"/>
    <w:rsid w:val="00167016"/>
    <w:rsid w:val="00167EDD"/>
    <w:rsid w:val="00181809"/>
    <w:rsid w:val="00184C27"/>
    <w:rsid w:val="0019123A"/>
    <w:rsid w:val="001A34E7"/>
    <w:rsid w:val="001B335A"/>
    <w:rsid w:val="001C6B4D"/>
    <w:rsid w:val="001D5693"/>
    <w:rsid w:val="0020060D"/>
    <w:rsid w:val="00230963"/>
    <w:rsid w:val="002426CF"/>
    <w:rsid w:val="00244859"/>
    <w:rsid w:val="002453C8"/>
    <w:rsid w:val="00281F5A"/>
    <w:rsid w:val="002A3224"/>
    <w:rsid w:val="002B1565"/>
    <w:rsid w:val="002B6846"/>
    <w:rsid w:val="002C3E27"/>
    <w:rsid w:val="002C53BB"/>
    <w:rsid w:val="002D481C"/>
    <w:rsid w:val="003427A0"/>
    <w:rsid w:val="003436A8"/>
    <w:rsid w:val="00362212"/>
    <w:rsid w:val="00370925"/>
    <w:rsid w:val="00376566"/>
    <w:rsid w:val="003834A4"/>
    <w:rsid w:val="00385746"/>
    <w:rsid w:val="00393408"/>
    <w:rsid w:val="003A7B7C"/>
    <w:rsid w:val="003C4866"/>
    <w:rsid w:val="003C6227"/>
    <w:rsid w:val="003C646C"/>
    <w:rsid w:val="003F12E0"/>
    <w:rsid w:val="003F74B0"/>
    <w:rsid w:val="00427368"/>
    <w:rsid w:val="00432F40"/>
    <w:rsid w:val="00450FF4"/>
    <w:rsid w:val="0049006E"/>
    <w:rsid w:val="004960B7"/>
    <w:rsid w:val="004B46BC"/>
    <w:rsid w:val="004B4731"/>
    <w:rsid w:val="004C365A"/>
    <w:rsid w:val="004D0CFC"/>
    <w:rsid w:val="004D0E64"/>
    <w:rsid w:val="004D2EAA"/>
    <w:rsid w:val="004D4A35"/>
    <w:rsid w:val="004E50F5"/>
    <w:rsid w:val="004F0B0C"/>
    <w:rsid w:val="00511178"/>
    <w:rsid w:val="00532FC1"/>
    <w:rsid w:val="005467A8"/>
    <w:rsid w:val="0056074C"/>
    <w:rsid w:val="00575061"/>
    <w:rsid w:val="0058119C"/>
    <w:rsid w:val="005A4D74"/>
    <w:rsid w:val="005C435E"/>
    <w:rsid w:val="005D4820"/>
    <w:rsid w:val="005E319C"/>
    <w:rsid w:val="005F5C47"/>
    <w:rsid w:val="006029F2"/>
    <w:rsid w:val="00602B8C"/>
    <w:rsid w:val="00603300"/>
    <w:rsid w:val="0061783C"/>
    <w:rsid w:val="00622B7C"/>
    <w:rsid w:val="00647851"/>
    <w:rsid w:val="006509D6"/>
    <w:rsid w:val="00656FDA"/>
    <w:rsid w:val="00657C59"/>
    <w:rsid w:val="006620BA"/>
    <w:rsid w:val="006764EE"/>
    <w:rsid w:val="006B7157"/>
    <w:rsid w:val="006B78F5"/>
    <w:rsid w:val="006C688F"/>
    <w:rsid w:val="006E38EA"/>
    <w:rsid w:val="00706E8A"/>
    <w:rsid w:val="00720F53"/>
    <w:rsid w:val="0075192C"/>
    <w:rsid w:val="0075537A"/>
    <w:rsid w:val="007828EA"/>
    <w:rsid w:val="00785417"/>
    <w:rsid w:val="007B2722"/>
    <w:rsid w:val="007B4E59"/>
    <w:rsid w:val="007C41E2"/>
    <w:rsid w:val="008079D9"/>
    <w:rsid w:val="0083541F"/>
    <w:rsid w:val="00844B14"/>
    <w:rsid w:val="00847ADE"/>
    <w:rsid w:val="008721CF"/>
    <w:rsid w:val="008919BE"/>
    <w:rsid w:val="008B4FAB"/>
    <w:rsid w:val="008B7B61"/>
    <w:rsid w:val="00904B51"/>
    <w:rsid w:val="00932369"/>
    <w:rsid w:val="00934044"/>
    <w:rsid w:val="009547E9"/>
    <w:rsid w:val="009A1F92"/>
    <w:rsid w:val="009C0E93"/>
    <w:rsid w:val="009C1A32"/>
    <w:rsid w:val="009C609F"/>
    <w:rsid w:val="009D0368"/>
    <w:rsid w:val="00A046DA"/>
    <w:rsid w:val="00A266C3"/>
    <w:rsid w:val="00A57202"/>
    <w:rsid w:val="00A766E6"/>
    <w:rsid w:val="00A81745"/>
    <w:rsid w:val="00AA4B30"/>
    <w:rsid w:val="00AB463F"/>
    <w:rsid w:val="00AB5CDE"/>
    <w:rsid w:val="00AC6204"/>
    <w:rsid w:val="00B01D42"/>
    <w:rsid w:val="00B11D49"/>
    <w:rsid w:val="00B1459B"/>
    <w:rsid w:val="00B54B18"/>
    <w:rsid w:val="00B832C3"/>
    <w:rsid w:val="00B950B4"/>
    <w:rsid w:val="00B974C9"/>
    <w:rsid w:val="00BE3DC9"/>
    <w:rsid w:val="00C02A8E"/>
    <w:rsid w:val="00C04901"/>
    <w:rsid w:val="00C04E18"/>
    <w:rsid w:val="00C13DF3"/>
    <w:rsid w:val="00C35D9F"/>
    <w:rsid w:val="00C47F60"/>
    <w:rsid w:val="00C936BB"/>
    <w:rsid w:val="00CA3771"/>
    <w:rsid w:val="00CA5824"/>
    <w:rsid w:val="00CB3632"/>
    <w:rsid w:val="00CB3972"/>
    <w:rsid w:val="00CC6CB3"/>
    <w:rsid w:val="00CD78E6"/>
    <w:rsid w:val="00CE6466"/>
    <w:rsid w:val="00CF5452"/>
    <w:rsid w:val="00CF6F6A"/>
    <w:rsid w:val="00D206FA"/>
    <w:rsid w:val="00D63166"/>
    <w:rsid w:val="00D675B2"/>
    <w:rsid w:val="00DB4E96"/>
    <w:rsid w:val="00DC1E3C"/>
    <w:rsid w:val="00DC296E"/>
    <w:rsid w:val="00DD79EA"/>
    <w:rsid w:val="00DF21BC"/>
    <w:rsid w:val="00E104AC"/>
    <w:rsid w:val="00E16EC4"/>
    <w:rsid w:val="00E249D7"/>
    <w:rsid w:val="00E7358C"/>
    <w:rsid w:val="00E74942"/>
    <w:rsid w:val="00E91AC9"/>
    <w:rsid w:val="00E930EF"/>
    <w:rsid w:val="00EB5D89"/>
    <w:rsid w:val="00EB6249"/>
    <w:rsid w:val="00ED72FF"/>
    <w:rsid w:val="00EE1F68"/>
    <w:rsid w:val="00EE4812"/>
    <w:rsid w:val="00EE483C"/>
    <w:rsid w:val="00EF5287"/>
    <w:rsid w:val="00F0391F"/>
    <w:rsid w:val="00F07440"/>
    <w:rsid w:val="00F129F8"/>
    <w:rsid w:val="00F175FB"/>
    <w:rsid w:val="00F25125"/>
    <w:rsid w:val="00F260B4"/>
    <w:rsid w:val="00F36868"/>
    <w:rsid w:val="00F43ADD"/>
    <w:rsid w:val="00F47E34"/>
    <w:rsid w:val="00F5075F"/>
    <w:rsid w:val="00F516F7"/>
    <w:rsid w:val="00F5326F"/>
    <w:rsid w:val="00F90969"/>
    <w:rsid w:val="00FA00DF"/>
    <w:rsid w:val="00FA26A9"/>
    <w:rsid w:val="00FB4D43"/>
    <w:rsid w:val="00FC1913"/>
    <w:rsid w:val="00FC197C"/>
    <w:rsid w:val="00FC55C7"/>
    <w:rsid w:val="00FC7BEF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F512F"/>
  <w15:docId w15:val="{0E2C627D-0FDB-46F0-B49B-B09FCA4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6C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</w:rPr>
  </w:style>
  <w:style w:type="paragraph" w:styleId="EnvelopeReturn">
    <w:name w:val="envelope return"/>
    <w:basedOn w:val="Normal"/>
    <w:uiPriority w:val="99"/>
    <w:semiHidden/>
    <w:unhideWhenUsed/>
    <w:rsid w:val="002426CF"/>
    <w:rPr>
      <w:rFonts w:ascii="Arial" w:eastAsiaTheme="majorEastAsia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74"/>
    <w:rPr>
      <w:lang w:val="en-GB"/>
    </w:rPr>
  </w:style>
  <w:style w:type="table" w:styleId="TableGrid">
    <w:name w:val="Table Grid"/>
    <w:basedOn w:val="TableNormal"/>
    <w:uiPriority w:val="59"/>
    <w:rsid w:val="005A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4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ubmsonline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or@ubmsonline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msonline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\AppData\Roaming\Microsoft\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9914-9A6C-42A6-938F-FB29B127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14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Ralph</dc:creator>
  <cp:lastModifiedBy>Cary Ralph</cp:lastModifiedBy>
  <cp:revision>2</cp:revision>
  <cp:lastPrinted>2021-10-10T18:15:00Z</cp:lastPrinted>
  <dcterms:created xsi:type="dcterms:W3CDTF">2021-10-27T09:10:00Z</dcterms:created>
  <dcterms:modified xsi:type="dcterms:W3CDTF">2021-10-27T09:10:00Z</dcterms:modified>
</cp:coreProperties>
</file>