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8999" w14:textId="1CE3A7D0" w:rsidR="005A4D74" w:rsidRDefault="0099729A" w:rsidP="0099729A">
      <w:pPr>
        <w:jc w:val="center"/>
      </w:pPr>
      <w:r>
        <w:t>N</w:t>
      </w:r>
      <w:r w:rsidR="00E16EC4">
        <w:t>ame</w:t>
      </w:r>
      <w:r w:rsidR="00647851">
        <w:t xml:space="preserve"> of </w:t>
      </w:r>
      <w:r w:rsidR="00F129F8">
        <w:t>primary contact</w:t>
      </w:r>
      <w:r w:rsidR="006B7157">
        <w:t>:</w:t>
      </w:r>
      <w:r w:rsidR="006B7157">
        <w:tab/>
      </w:r>
      <w:r w:rsidR="00647851">
        <w:t>________________________</w:t>
      </w:r>
    </w:p>
    <w:p w14:paraId="7DD084ED" w14:textId="5506DFE7" w:rsidR="005A4D74" w:rsidRDefault="005A4D74" w:rsidP="0019123A"/>
    <w:p w14:paraId="438869D7" w14:textId="2DF56DA7" w:rsidR="005A4D74" w:rsidRPr="00EB6249" w:rsidRDefault="0058119C" w:rsidP="00B950B4">
      <w:pPr>
        <w:jc w:val="center"/>
        <w:rPr>
          <w:i/>
          <w:iCs/>
          <w:color w:val="FF0000"/>
        </w:rPr>
      </w:pPr>
      <w:r w:rsidRPr="00EB6249">
        <w:rPr>
          <w:i/>
          <w:iCs/>
          <w:color w:val="FF0000"/>
        </w:rPr>
        <w:t>(Please write clearly</w:t>
      </w:r>
      <w:r w:rsidR="00B950B4">
        <w:rPr>
          <w:i/>
          <w:iCs/>
          <w:color w:val="FF0000"/>
        </w:rPr>
        <w:t xml:space="preserve"> – block capitals if hand written</w:t>
      </w:r>
      <w:r w:rsidRPr="00EB6249">
        <w:rPr>
          <w:i/>
          <w:iCs/>
          <w:color w:val="FF0000"/>
        </w:rPr>
        <w:t>)</w:t>
      </w:r>
    </w:p>
    <w:p w14:paraId="63512CC1" w14:textId="77777777" w:rsidR="0075192C" w:rsidRDefault="0075192C" w:rsidP="00647851">
      <w:pPr>
        <w:rPr>
          <w:rFonts w:asciiTheme="minorHAnsi" w:hAnsiTheme="minorHAnsi"/>
          <w:b/>
          <w:bCs/>
          <w:sz w:val="26"/>
          <w:szCs w:val="26"/>
        </w:rPr>
      </w:pPr>
    </w:p>
    <w:p w14:paraId="694F19C0" w14:textId="3F43557F" w:rsidR="005A4D74" w:rsidRDefault="00E16EC4" w:rsidP="00DD79EA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MASHIACH 20</w:t>
      </w:r>
      <w:r w:rsidR="003F74B0">
        <w:rPr>
          <w:rFonts w:asciiTheme="minorHAnsi" w:hAnsiTheme="minorHAnsi"/>
          <w:b/>
          <w:bCs/>
          <w:sz w:val="26"/>
          <w:szCs w:val="26"/>
        </w:rPr>
        <w:t>2</w:t>
      </w:r>
      <w:r w:rsidR="00266914">
        <w:rPr>
          <w:rFonts w:asciiTheme="minorHAnsi" w:hAnsiTheme="minorHAnsi"/>
          <w:b/>
          <w:bCs/>
          <w:sz w:val="26"/>
          <w:szCs w:val="26"/>
        </w:rPr>
        <w:t>4</w:t>
      </w:r>
      <w:r w:rsidR="005467A8" w:rsidRPr="00D675B2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5A4D74" w:rsidRPr="00D675B2">
        <w:rPr>
          <w:rFonts w:asciiTheme="minorHAnsi" w:hAnsiTheme="minorHAnsi"/>
          <w:b/>
          <w:bCs/>
          <w:sz w:val="26"/>
          <w:szCs w:val="26"/>
        </w:rPr>
        <w:t>RESIDENTIAL BOOKING FORM</w:t>
      </w:r>
      <w:r w:rsidR="00EF5287">
        <w:rPr>
          <w:rFonts w:asciiTheme="minorHAnsi" w:hAnsiTheme="minorHAnsi"/>
          <w:b/>
          <w:bCs/>
          <w:sz w:val="26"/>
          <w:szCs w:val="26"/>
        </w:rPr>
        <w:t xml:space="preserve"> – </w:t>
      </w:r>
      <w:r w:rsidR="00266914">
        <w:rPr>
          <w:rFonts w:asciiTheme="minorHAnsi" w:hAnsiTheme="minorHAnsi"/>
          <w:b/>
          <w:bCs/>
          <w:sz w:val="26"/>
          <w:szCs w:val="26"/>
        </w:rPr>
        <w:t>24</w:t>
      </w:r>
      <w:r w:rsidR="00266914" w:rsidRPr="00266914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266914">
        <w:rPr>
          <w:rFonts w:asciiTheme="minorHAnsi" w:hAnsiTheme="minorHAnsi"/>
          <w:b/>
          <w:bCs/>
          <w:sz w:val="26"/>
          <w:szCs w:val="26"/>
        </w:rPr>
        <w:t xml:space="preserve"> May t</w:t>
      </w:r>
      <w:r w:rsidR="00A844B6">
        <w:rPr>
          <w:rFonts w:asciiTheme="minorHAnsi" w:hAnsiTheme="minorHAnsi"/>
          <w:b/>
          <w:bCs/>
          <w:sz w:val="26"/>
          <w:szCs w:val="26"/>
        </w:rPr>
        <w:t xml:space="preserve">o </w:t>
      </w:r>
      <w:r w:rsidR="00266914">
        <w:rPr>
          <w:rFonts w:asciiTheme="minorHAnsi" w:hAnsiTheme="minorHAnsi"/>
          <w:b/>
          <w:bCs/>
          <w:sz w:val="26"/>
          <w:szCs w:val="26"/>
        </w:rPr>
        <w:t>26</w:t>
      </w:r>
      <w:r w:rsidR="00266914" w:rsidRPr="00266914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266914">
        <w:rPr>
          <w:rFonts w:asciiTheme="minorHAnsi" w:hAnsiTheme="minorHAnsi"/>
          <w:b/>
          <w:bCs/>
          <w:sz w:val="26"/>
          <w:szCs w:val="26"/>
        </w:rPr>
        <w:t xml:space="preserve"> May 2024 </w:t>
      </w:r>
    </w:p>
    <w:p w14:paraId="3530C587" w14:textId="10818951" w:rsidR="000944DC" w:rsidRPr="00D675B2" w:rsidRDefault="000944DC" w:rsidP="00DD79EA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KING’S PARK CONFERENCE</w:t>
      </w:r>
      <w:r w:rsidR="006D3837">
        <w:rPr>
          <w:rFonts w:asciiTheme="minorHAnsi" w:hAnsiTheme="minorHAnsi"/>
          <w:b/>
          <w:bCs/>
          <w:sz w:val="26"/>
          <w:szCs w:val="26"/>
        </w:rPr>
        <w:t xml:space="preserve"> CENTRE, NORTHAMPTON NN3 6LL</w:t>
      </w:r>
    </w:p>
    <w:p w14:paraId="1A9BC2C1" w14:textId="73681975" w:rsidR="005A4D74" w:rsidRDefault="005A4D74" w:rsidP="005A4D74">
      <w:pPr>
        <w:rPr>
          <w:rFonts w:asciiTheme="minorHAnsi" w:hAnsiTheme="minorHAnsi"/>
          <w:sz w:val="28"/>
          <w:szCs w:val="28"/>
        </w:rPr>
      </w:pPr>
    </w:p>
    <w:p w14:paraId="349835DA" w14:textId="75CD412E" w:rsidR="00B974C9" w:rsidRDefault="00B974C9" w:rsidP="00A844B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conference will run from Friday </w:t>
      </w:r>
      <w:r w:rsidR="00A844B6">
        <w:rPr>
          <w:rFonts w:asciiTheme="minorHAnsi" w:hAnsiTheme="minorHAnsi"/>
          <w:sz w:val="28"/>
          <w:szCs w:val="28"/>
        </w:rPr>
        <w:t>dinner</w:t>
      </w:r>
      <w:r>
        <w:rPr>
          <w:rFonts w:asciiTheme="minorHAnsi" w:hAnsiTheme="minorHAnsi"/>
          <w:sz w:val="28"/>
          <w:szCs w:val="28"/>
        </w:rPr>
        <w:t xml:space="preserve"> until Sunday </w:t>
      </w:r>
      <w:r w:rsidR="00A844B6">
        <w:rPr>
          <w:rFonts w:asciiTheme="minorHAnsi" w:hAnsiTheme="minorHAnsi"/>
          <w:sz w:val="28"/>
          <w:szCs w:val="28"/>
        </w:rPr>
        <w:t xml:space="preserve">at 5pm </w:t>
      </w:r>
    </w:p>
    <w:p w14:paraId="1EAF8125" w14:textId="77777777" w:rsidR="00A844B6" w:rsidRDefault="00A844B6" w:rsidP="00A844B6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899"/>
        <w:gridCol w:w="2511"/>
        <w:gridCol w:w="1346"/>
        <w:gridCol w:w="1795"/>
        <w:gridCol w:w="1615"/>
      </w:tblGrid>
      <w:tr w:rsidR="005A4D74" w:rsidRPr="00D675B2" w14:paraId="7A834141" w14:textId="77777777" w:rsidTr="00266914">
        <w:tc>
          <w:tcPr>
            <w:tcW w:w="1994" w:type="dxa"/>
          </w:tcPr>
          <w:p w14:paraId="648B1E15" w14:textId="3A49AFB1"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gridSpan w:val="2"/>
          </w:tcPr>
          <w:p w14:paraId="480DFFC5" w14:textId="1DFCCCF9"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CONFERENCE REQUIREMENTS</w:t>
            </w:r>
          </w:p>
        </w:tc>
        <w:tc>
          <w:tcPr>
            <w:tcW w:w="1346" w:type="dxa"/>
          </w:tcPr>
          <w:p w14:paraId="2B2F9594" w14:textId="77777777" w:rsidR="005A4D74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PRICE</w:t>
            </w:r>
            <w:r w:rsidR="00904B51" w:rsidRPr="00D675B2">
              <w:rPr>
                <w:rFonts w:asciiTheme="minorHAnsi" w:hAnsiTheme="minorHAnsi"/>
                <w:sz w:val="22"/>
                <w:szCs w:val="22"/>
              </w:rPr>
              <w:t xml:space="preserve"> £</w:t>
            </w:r>
          </w:p>
          <w:p w14:paraId="5DF4179A" w14:textId="77777777" w:rsidR="004E50F5" w:rsidRDefault="004E50F5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19F0DF" w14:textId="0591C68F" w:rsidR="004E50F5" w:rsidRPr="00D675B2" w:rsidRDefault="004E50F5" w:rsidP="002453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5" w:type="dxa"/>
          </w:tcPr>
          <w:p w14:paraId="57DCD72A" w14:textId="77777777" w:rsidR="005A4D74" w:rsidRDefault="00B1459B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NUMBER OF PEOPLE</w:t>
            </w:r>
          </w:p>
          <w:p w14:paraId="6A3A7FB7" w14:textId="09EE7327" w:rsidR="004E50F5" w:rsidRPr="00D675B2" w:rsidRDefault="004E50F5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1426E1D" w14:textId="77777777" w:rsidR="005A4D74" w:rsidRPr="00D675B2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TOTAL</w:t>
            </w:r>
          </w:p>
          <w:p w14:paraId="4C87382F" w14:textId="2C5E2D57" w:rsidR="004E50F5" w:rsidRPr="00D675B2" w:rsidRDefault="005A4D74" w:rsidP="000944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75B2">
              <w:rPr>
                <w:rFonts w:asciiTheme="minorHAnsi" w:hAnsiTheme="minorHAnsi"/>
                <w:sz w:val="20"/>
                <w:szCs w:val="20"/>
              </w:rPr>
              <w:t xml:space="preserve">(price </w:t>
            </w:r>
            <w:r w:rsidR="00B1459B" w:rsidRPr="00D675B2">
              <w:rPr>
                <w:rFonts w:asciiTheme="minorHAnsi" w:hAnsiTheme="minorHAnsi"/>
                <w:sz w:val="20"/>
                <w:szCs w:val="20"/>
              </w:rPr>
              <w:t>x no. of people</w:t>
            </w:r>
            <w:r w:rsidRPr="00D675B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A4D74" w:rsidRPr="00D675B2" w14:paraId="6B622042" w14:textId="77777777" w:rsidTr="00FA26A9">
        <w:tc>
          <w:tcPr>
            <w:tcW w:w="10160" w:type="dxa"/>
            <w:gridSpan w:val="6"/>
          </w:tcPr>
          <w:p w14:paraId="186B672E" w14:textId="25769496" w:rsidR="00904B51" w:rsidRPr="00D675B2" w:rsidRDefault="005A4D74" w:rsidP="00D675B2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RESIDENTIAL</w:t>
            </w:r>
            <w:r w:rsidR="00904B51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(FULL BOARD)</w:t>
            </w:r>
            <w:r w:rsidR="003C4866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BASED UPON 2 SHARING OR FAMILY ROOM</w:t>
            </w:r>
          </w:p>
        </w:tc>
      </w:tr>
      <w:tr w:rsidR="005A4D74" w:rsidRPr="00D675B2" w14:paraId="282E1662" w14:textId="77777777" w:rsidTr="00266914">
        <w:tc>
          <w:tcPr>
            <w:tcW w:w="1994" w:type="dxa"/>
          </w:tcPr>
          <w:p w14:paraId="2E7C67EF" w14:textId="210A49BB"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ADULT</w:t>
            </w:r>
            <w:r w:rsidR="00904B51" w:rsidRPr="00D675B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10" w:type="dxa"/>
            <w:gridSpan w:val="2"/>
          </w:tcPr>
          <w:p w14:paraId="75ABFB49" w14:textId="77777777" w:rsidR="005A4D74" w:rsidRPr="00D675B2" w:rsidRDefault="00904B51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</w:tcPr>
          <w:p w14:paraId="61D419F3" w14:textId="6C07B883" w:rsidR="005A4D74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AC6204">
              <w:rPr>
                <w:rFonts w:asciiTheme="minorHAnsi" w:hAnsiTheme="minorHAnsi"/>
                <w:sz w:val="22"/>
                <w:szCs w:val="22"/>
              </w:rPr>
              <w:t>2</w:t>
            </w:r>
            <w:r w:rsidR="00266914">
              <w:rPr>
                <w:rFonts w:asciiTheme="minorHAnsi" w:hAnsiTheme="minorHAnsi"/>
                <w:sz w:val="22"/>
                <w:szCs w:val="22"/>
              </w:rPr>
              <w:t>4</w:t>
            </w:r>
            <w:r w:rsidR="00C8479A">
              <w:rPr>
                <w:rFonts w:asciiTheme="minorHAnsi" w:hAnsiTheme="minorHAnsi"/>
                <w:sz w:val="22"/>
                <w:szCs w:val="22"/>
              </w:rPr>
              <w:t>0</w:t>
            </w:r>
            <w:r w:rsidR="006B78F5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1795" w:type="dxa"/>
          </w:tcPr>
          <w:p w14:paraId="20F477FD" w14:textId="1D844EB0" w:rsidR="005A4D74" w:rsidRPr="00D675B2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DABF049" w14:textId="2E628062" w:rsidR="005A4D74" w:rsidRPr="00D675B2" w:rsidRDefault="00B974C9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5D7F500" w14:textId="77777777" w:rsidTr="00266914">
        <w:tc>
          <w:tcPr>
            <w:tcW w:w="1994" w:type="dxa"/>
          </w:tcPr>
          <w:p w14:paraId="0B1D7CBB" w14:textId="2F9C020D" w:rsidR="007B4E59" w:rsidRPr="00D675B2" w:rsidRDefault="0004641A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CHILD </w:t>
            </w:r>
            <w:r w:rsidR="00FC7BEF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-16</w:t>
            </w:r>
          </w:p>
        </w:tc>
        <w:tc>
          <w:tcPr>
            <w:tcW w:w="3410" w:type="dxa"/>
            <w:gridSpan w:val="2"/>
          </w:tcPr>
          <w:p w14:paraId="0546BE38" w14:textId="2A4D990A" w:rsidR="007B4E59" w:rsidRPr="00D675B2" w:rsidRDefault="007B4E59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</w:tcPr>
          <w:p w14:paraId="05FC2B3C" w14:textId="5059406B" w:rsidR="007B4E59" w:rsidRPr="00D675B2" w:rsidRDefault="00AC6204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</w:t>
            </w:r>
            <w:r w:rsidR="00266914">
              <w:rPr>
                <w:rFonts w:asciiTheme="minorHAnsi" w:hAnsiTheme="minorHAnsi"/>
                <w:sz w:val="22"/>
                <w:szCs w:val="22"/>
              </w:rPr>
              <w:t>20</w:t>
            </w:r>
            <w:r w:rsidR="006B78F5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1795" w:type="dxa"/>
          </w:tcPr>
          <w:p w14:paraId="36135BD0" w14:textId="2C7E0361" w:rsidR="007B4E59" w:rsidRPr="00D675B2" w:rsidRDefault="007B4E59" w:rsidP="006B78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B60B30" w14:textId="13E3EE05" w:rsidR="007B4E59" w:rsidRPr="00D675B2" w:rsidRDefault="00B974C9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04D17B97" w14:textId="77777777" w:rsidTr="00266914">
        <w:tc>
          <w:tcPr>
            <w:tcW w:w="1994" w:type="dxa"/>
          </w:tcPr>
          <w:p w14:paraId="4B3781F6" w14:textId="068C9304" w:rsidR="007B4E59" w:rsidRPr="00D675B2" w:rsidRDefault="004E50F5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CHILD 0 </w:t>
            </w:r>
            <w:r w:rsidR="0099729A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</w:tc>
        <w:tc>
          <w:tcPr>
            <w:tcW w:w="3410" w:type="dxa"/>
            <w:gridSpan w:val="2"/>
          </w:tcPr>
          <w:p w14:paraId="2B8184B3" w14:textId="1A2DE1DE" w:rsidR="007B4E59" w:rsidRPr="00D675B2" w:rsidRDefault="004E50F5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</w:tcPr>
          <w:p w14:paraId="22CC81B3" w14:textId="2A7C5BE4" w:rsidR="007B4E59" w:rsidRPr="00D675B2" w:rsidRDefault="004E50F5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</w:t>
            </w:r>
          </w:p>
        </w:tc>
        <w:tc>
          <w:tcPr>
            <w:tcW w:w="1795" w:type="dxa"/>
          </w:tcPr>
          <w:p w14:paraId="1A986C1F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478AEA9" w14:textId="580206DC" w:rsidR="007B4E59" w:rsidRPr="00D675B2" w:rsidRDefault="00B974C9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£0.00</w:t>
            </w:r>
          </w:p>
        </w:tc>
      </w:tr>
      <w:tr w:rsidR="00266914" w:rsidRPr="00D675B2" w14:paraId="69A73172" w14:textId="77777777" w:rsidTr="00ED42DA">
        <w:tc>
          <w:tcPr>
            <w:tcW w:w="5404" w:type="dxa"/>
            <w:gridSpan w:val="3"/>
          </w:tcPr>
          <w:p w14:paraId="10B03978" w14:textId="41BDBF03" w:rsidR="00266914" w:rsidRPr="00266914" w:rsidRDefault="00266914" w:rsidP="00D675B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Optional Packed meal to take away on Sunday at the end of conference. </w:t>
            </w:r>
            <w:r w:rsidRPr="00266914">
              <w:rPr>
                <w:rFonts w:asciiTheme="minorHAnsi" w:hAnsiTheme="minorHAnsi"/>
                <w:b/>
                <w:bCs/>
                <w:sz w:val="22"/>
                <w:szCs w:val="22"/>
              </w:rPr>
              <w:t>(Pre- booked only)</w:t>
            </w:r>
          </w:p>
        </w:tc>
        <w:tc>
          <w:tcPr>
            <w:tcW w:w="1346" w:type="dxa"/>
          </w:tcPr>
          <w:p w14:paraId="5399724E" w14:textId="423A23AC" w:rsidR="00266914" w:rsidRPr="00266914" w:rsidRDefault="00266914" w:rsidP="00D675B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£6.00</w:t>
            </w:r>
          </w:p>
        </w:tc>
        <w:tc>
          <w:tcPr>
            <w:tcW w:w="1795" w:type="dxa"/>
          </w:tcPr>
          <w:p w14:paraId="40C2FFA4" w14:textId="77777777" w:rsidR="00266914" w:rsidRPr="00266914" w:rsidRDefault="00266914" w:rsidP="00D675B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737EFC6F" w14:textId="1C840B3F" w:rsidR="00266914" w:rsidRPr="00266914" w:rsidRDefault="00266914" w:rsidP="00D675B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4E59" w:rsidRPr="00D675B2" w14:paraId="34D8EE80" w14:textId="77777777" w:rsidTr="00FA26A9">
        <w:tc>
          <w:tcPr>
            <w:tcW w:w="10160" w:type="dxa"/>
            <w:gridSpan w:val="6"/>
          </w:tcPr>
          <w:p w14:paraId="2BA0047D" w14:textId="77777777" w:rsidR="007B4E59" w:rsidRPr="00D675B2" w:rsidRDefault="007B4E59" w:rsidP="00647851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DAY VISITORS (Saturday </w:t>
            </w:r>
            <w:r w:rsidR="006B715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 Sunday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only) TO INCLUDE </w:t>
            </w:r>
            <w:r w:rsidR="00647851">
              <w:rPr>
                <w:rFonts w:asciiTheme="minorHAnsi" w:hAnsiTheme="minorHAnsi"/>
                <w:b/>
                <w:bCs/>
                <w:sz w:val="22"/>
                <w:szCs w:val="22"/>
              </w:rPr>
              <w:t>EVENING CELEBRATION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DINNER</w:t>
            </w:r>
          </w:p>
        </w:tc>
      </w:tr>
      <w:tr w:rsidR="007B4E59" w:rsidRPr="00D675B2" w14:paraId="1B7DF548" w14:textId="77777777" w:rsidTr="00266914">
        <w:tc>
          <w:tcPr>
            <w:tcW w:w="1994" w:type="dxa"/>
          </w:tcPr>
          <w:p w14:paraId="01427C18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ADULT (16+)</w:t>
            </w:r>
          </w:p>
        </w:tc>
        <w:tc>
          <w:tcPr>
            <w:tcW w:w="3410" w:type="dxa"/>
            <w:gridSpan w:val="2"/>
          </w:tcPr>
          <w:p w14:paraId="34C1DB28" w14:textId="77777777" w:rsidR="007B4E59" w:rsidRDefault="007B4E59" w:rsidP="00F129F8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  <w:p w14:paraId="6E9F6528" w14:textId="19463091" w:rsidR="00807F26" w:rsidRPr="00D675B2" w:rsidRDefault="00807F26" w:rsidP="00F129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73F89176" w14:textId="48F416C4" w:rsidR="007B4E59" w:rsidRPr="00D675B2" w:rsidRDefault="007B4E59" w:rsidP="006B7157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266914">
              <w:rPr>
                <w:rFonts w:asciiTheme="minorHAnsi" w:hAnsiTheme="minorHAnsi"/>
                <w:sz w:val="22"/>
                <w:szCs w:val="22"/>
              </w:rPr>
              <w:t>70</w:t>
            </w:r>
            <w:r w:rsidR="006B78F5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C04901">
              <w:rPr>
                <w:rFonts w:asciiTheme="minorHAnsi" w:hAnsiTheme="minorHAnsi"/>
                <w:sz w:val="22"/>
                <w:szCs w:val="22"/>
              </w:rPr>
              <w:t>er day</w:t>
            </w:r>
          </w:p>
        </w:tc>
        <w:tc>
          <w:tcPr>
            <w:tcW w:w="1795" w:type="dxa"/>
          </w:tcPr>
          <w:p w14:paraId="21F150D5" w14:textId="519B621F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1B6C3AF" w14:textId="60CE0BBF" w:rsidR="007B4E59" w:rsidRPr="00D675B2" w:rsidRDefault="00B974C9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167E312" w14:textId="77777777" w:rsidTr="00266914">
        <w:tc>
          <w:tcPr>
            <w:tcW w:w="1994" w:type="dxa"/>
          </w:tcPr>
          <w:p w14:paraId="4A37836D" w14:textId="5E98BF64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CHILD </w:t>
            </w:r>
            <w:r w:rsidR="00B01D42">
              <w:rPr>
                <w:rFonts w:asciiTheme="minorHAnsi" w:hAnsiTheme="minorHAnsi"/>
                <w:sz w:val="22"/>
                <w:szCs w:val="22"/>
              </w:rPr>
              <w:t>5-</w:t>
            </w:r>
            <w:r w:rsidR="006B78F5">
              <w:rPr>
                <w:rFonts w:asciiTheme="minorHAnsi" w:hAnsiTheme="minorHAnsi"/>
                <w:sz w:val="22"/>
                <w:szCs w:val="22"/>
              </w:rPr>
              <w:t xml:space="preserve"> 16</w:t>
            </w:r>
          </w:p>
        </w:tc>
        <w:tc>
          <w:tcPr>
            <w:tcW w:w="3410" w:type="dxa"/>
            <w:gridSpan w:val="2"/>
          </w:tcPr>
          <w:p w14:paraId="4EB9D63F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</w:tcPr>
          <w:p w14:paraId="4A5D0D12" w14:textId="2279A149" w:rsidR="007B4E59" w:rsidRPr="00D675B2" w:rsidRDefault="006B7157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  <w:r w:rsidR="006B78F5">
              <w:rPr>
                <w:rFonts w:asciiTheme="minorHAnsi" w:hAnsiTheme="minorHAnsi"/>
                <w:sz w:val="22"/>
                <w:szCs w:val="22"/>
              </w:rPr>
              <w:t>3</w:t>
            </w:r>
            <w:r w:rsidR="00266914">
              <w:rPr>
                <w:rFonts w:asciiTheme="minorHAnsi" w:hAnsiTheme="minorHAnsi"/>
                <w:sz w:val="22"/>
                <w:szCs w:val="22"/>
              </w:rPr>
              <w:t>5</w:t>
            </w:r>
            <w:r w:rsidR="00C04901">
              <w:rPr>
                <w:rFonts w:asciiTheme="minorHAnsi" w:hAnsiTheme="minorHAnsi"/>
                <w:sz w:val="22"/>
                <w:szCs w:val="22"/>
              </w:rPr>
              <w:t xml:space="preserve"> per day</w:t>
            </w:r>
          </w:p>
        </w:tc>
        <w:tc>
          <w:tcPr>
            <w:tcW w:w="1795" w:type="dxa"/>
          </w:tcPr>
          <w:p w14:paraId="6ECB51BD" w14:textId="511025FD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90BB693" w14:textId="5BA598D1" w:rsidR="007B4E59" w:rsidRPr="00D675B2" w:rsidRDefault="00B974C9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50B99BC4" w14:textId="77777777" w:rsidTr="00266914">
        <w:tc>
          <w:tcPr>
            <w:tcW w:w="1994" w:type="dxa"/>
          </w:tcPr>
          <w:p w14:paraId="7D364467" w14:textId="262C16CF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CHILD </w:t>
            </w:r>
            <w:r w:rsidR="0004641A">
              <w:rPr>
                <w:rFonts w:asciiTheme="minorHAnsi" w:hAnsiTheme="minorHAnsi"/>
                <w:sz w:val="22"/>
                <w:szCs w:val="22"/>
              </w:rPr>
              <w:t>0-</w:t>
            </w:r>
            <w:r w:rsidR="0078541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410" w:type="dxa"/>
            <w:gridSpan w:val="2"/>
          </w:tcPr>
          <w:p w14:paraId="25EB166F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</w:tcPr>
          <w:p w14:paraId="46C87345" w14:textId="77777777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Free</w:t>
            </w:r>
          </w:p>
        </w:tc>
        <w:tc>
          <w:tcPr>
            <w:tcW w:w="1795" w:type="dxa"/>
          </w:tcPr>
          <w:p w14:paraId="12FAFAD5" w14:textId="228A068E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1756BE9" w14:textId="5D58C190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B974C9"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</w:tr>
      <w:tr w:rsidR="007B4E59" w:rsidRPr="00D675B2" w14:paraId="2D06084A" w14:textId="77777777" w:rsidTr="00FA26A9">
        <w:tc>
          <w:tcPr>
            <w:tcW w:w="8545" w:type="dxa"/>
            <w:gridSpan w:val="5"/>
            <w:tcBorders>
              <w:bottom w:val="single" w:sz="4" w:space="0" w:color="auto"/>
            </w:tcBorders>
          </w:tcPr>
          <w:p w14:paraId="7B998B09" w14:textId="77777777" w:rsidR="007B4E59" w:rsidRPr="00D675B2" w:rsidRDefault="007B4E59" w:rsidP="007B4E59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Subtotal: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C77DA7F" w14:textId="77777777" w:rsidR="00B1459B" w:rsidRPr="00D675B2" w:rsidRDefault="007B4E59" w:rsidP="003436A8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C13DF3" w:rsidRPr="00D675B2" w14:paraId="3690F63D" w14:textId="77777777" w:rsidTr="00FA26A9">
        <w:tc>
          <w:tcPr>
            <w:tcW w:w="8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74738" w14:textId="77777777" w:rsidR="00FA26A9" w:rsidRPr="00D675B2" w:rsidRDefault="00FA26A9" w:rsidP="003C4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40FDA" w14:textId="77777777" w:rsidR="00C13DF3" w:rsidRPr="00D675B2" w:rsidRDefault="00C13DF3" w:rsidP="007B4E5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C4866" w:rsidRPr="00D675B2" w14:paraId="34C95DD1" w14:textId="77777777" w:rsidTr="00FA26A9">
        <w:tc>
          <w:tcPr>
            <w:tcW w:w="8545" w:type="dxa"/>
            <w:gridSpan w:val="5"/>
          </w:tcPr>
          <w:p w14:paraId="0307EE5D" w14:textId="19B34CB1" w:rsidR="003C4866" w:rsidRPr="00D675B2" w:rsidRDefault="003C4866" w:rsidP="009C609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Single </w:t>
            </w:r>
            <w:r w:rsidR="009C609F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Room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Supplement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 xml:space="preserve">: add </w:t>
            </w:r>
            <w:r w:rsidR="00932369" w:rsidRPr="00DC5BD9">
              <w:rPr>
                <w:rFonts w:asciiTheme="minorHAnsi" w:hAnsiTheme="minorHAnsi"/>
                <w:b/>
                <w:bCs/>
                <w:sz w:val="22"/>
                <w:szCs w:val="22"/>
              </w:rPr>
              <w:t>£3</w:t>
            </w:r>
            <w:r w:rsidR="00985030" w:rsidRPr="00DC5BD9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="003934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>per person</w:t>
            </w:r>
            <w:r w:rsidR="009C609F" w:rsidRPr="00D675B2">
              <w:rPr>
                <w:rFonts w:asciiTheme="minorHAnsi" w:hAnsiTheme="minorHAnsi"/>
                <w:sz w:val="22"/>
                <w:szCs w:val="22"/>
              </w:rPr>
              <w:t xml:space="preserve"> to total cost</w:t>
            </w:r>
            <w:r w:rsidR="001A34E7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</w:tc>
        <w:tc>
          <w:tcPr>
            <w:tcW w:w="1615" w:type="dxa"/>
            <w:vAlign w:val="center"/>
          </w:tcPr>
          <w:p w14:paraId="625011D7" w14:textId="77777777" w:rsidR="003C4866" w:rsidRPr="00D675B2" w:rsidRDefault="003C4866" w:rsidP="0075192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8919BE" w:rsidRPr="00D675B2" w14:paraId="4A6049CB" w14:textId="77777777" w:rsidTr="00266914">
        <w:tc>
          <w:tcPr>
            <w:tcW w:w="2893" w:type="dxa"/>
            <w:gridSpan w:val="2"/>
          </w:tcPr>
          <w:p w14:paraId="2C20FD4F" w14:textId="77777777" w:rsidR="008919BE" w:rsidRPr="00D675B2" w:rsidRDefault="008919BE" w:rsidP="00AC77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OPTIONAL DONATIONS to help cover costs of visiting speakers/performers</w:t>
            </w:r>
          </w:p>
        </w:tc>
        <w:tc>
          <w:tcPr>
            <w:tcW w:w="3857" w:type="dxa"/>
            <w:gridSpan w:val="2"/>
            <w:tcBorders>
              <w:right w:val="nil"/>
            </w:tcBorders>
          </w:tcPr>
          <w:p w14:paraId="08A28623" w14:textId="77777777" w:rsidR="008919BE" w:rsidRPr="00D675B2" w:rsidRDefault="008919BE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** I am a UK taxpayer and I wish to Gift Aid this donation</w:t>
            </w:r>
          </w:p>
        </w:tc>
        <w:tc>
          <w:tcPr>
            <w:tcW w:w="1795" w:type="dxa"/>
            <w:tcBorders>
              <w:left w:val="nil"/>
            </w:tcBorders>
          </w:tcPr>
          <w:p w14:paraId="5E00964C" w14:textId="77777777" w:rsidR="008919BE" w:rsidRPr="00D675B2" w:rsidRDefault="008919BE" w:rsidP="003C486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Yes/No</w:t>
            </w:r>
          </w:p>
          <w:p w14:paraId="5792DA8B" w14:textId="77777777" w:rsidR="00FA00DF" w:rsidRPr="00D675B2" w:rsidRDefault="00FA00DF" w:rsidP="003C48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(Please circle)</w:t>
            </w:r>
          </w:p>
        </w:tc>
        <w:tc>
          <w:tcPr>
            <w:tcW w:w="1615" w:type="dxa"/>
            <w:vAlign w:val="center"/>
          </w:tcPr>
          <w:p w14:paraId="37D6E6C8" w14:textId="77777777" w:rsidR="008919BE" w:rsidRPr="00D675B2" w:rsidRDefault="008919BE" w:rsidP="0075192C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4D2EAA" w:rsidRPr="00D675B2" w14:paraId="7EDD0650" w14:textId="77777777" w:rsidTr="00266914">
        <w:trPr>
          <w:trHeight w:val="660"/>
        </w:trPr>
        <w:tc>
          <w:tcPr>
            <w:tcW w:w="6750" w:type="dxa"/>
            <w:gridSpan w:val="4"/>
            <w:vMerge w:val="restart"/>
          </w:tcPr>
          <w:p w14:paraId="6AFBC0FE" w14:textId="77777777" w:rsidR="004D2EAA" w:rsidRPr="00D675B2" w:rsidRDefault="004D2EAA" w:rsidP="00FA00DF">
            <w:pPr>
              <w:rPr>
                <w:rFonts w:asciiTheme="minorHAnsi" w:hAnsiTheme="minorHAnsi"/>
                <w:sz w:val="18"/>
                <w:szCs w:val="18"/>
              </w:rPr>
            </w:pPr>
            <w:r w:rsidRPr="00D675B2">
              <w:rPr>
                <w:rFonts w:asciiTheme="minorHAnsi" w:hAnsiTheme="minorHAnsi"/>
                <w:sz w:val="18"/>
                <w:szCs w:val="18"/>
              </w:rPr>
              <w:t>**I confirm I have paid or will pay an amount of Income Tax and/or Capital Gains Tax for the current tax year (6 April to 5 April) that is at least equal to the amount of tax that all the charities and Community Amateur Sports Clubs (CASCs) that I donate to will reclaim on my gifts for the current tax year. I understand that other taxes such as VAT and Council Tax do not qualify. I understand the charity will reclaim 25p of tax on every £1 that I have given.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5727BEB7" w14:textId="77777777" w:rsidR="004D2EAA" w:rsidRPr="00D675B2" w:rsidRDefault="004D2EAA" w:rsidP="00960AC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1615" w:type="dxa"/>
            <w:vAlign w:val="center"/>
          </w:tcPr>
          <w:p w14:paraId="2ACC68CB" w14:textId="77777777" w:rsidR="004D2EAA" w:rsidRPr="00D675B2" w:rsidRDefault="004D2EAA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75192C" w:rsidRPr="00D675B2" w14:paraId="1C589DA5" w14:textId="77777777" w:rsidTr="00266914">
        <w:trPr>
          <w:trHeight w:val="660"/>
        </w:trPr>
        <w:tc>
          <w:tcPr>
            <w:tcW w:w="6750" w:type="dxa"/>
            <w:gridSpan w:val="4"/>
            <w:vMerge/>
          </w:tcPr>
          <w:p w14:paraId="004831B6" w14:textId="77777777" w:rsidR="0075192C" w:rsidRPr="00D675B2" w:rsidRDefault="0075192C" w:rsidP="00FA00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14:paraId="260E04A2" w14:textId="77777777" w:rsidR="00C8479A" w:rsidRDefault="00C8479A" w:rsidP="002D481C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</w:p>
          <w:p w14:paraId="2EAFAF1D" w14:textId="77777777" w:rsidR="00C8479A" w:rsidRDefault="00C8479A" w:rsidP="002D481C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</w:p>
          <w:p w14:paraId="6CA7D653" w14:textId="006375EA" w:rsidR="0075192C" w:rsidRPr="004D2EAA" w:rsidRDefault="002D481C" w:rsidP="002D481C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£5</w:t>
            </w:r>
            <w:r w:rsidR="0075192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0 </w:t>
            </w:r>
            <w:r w:rsidR="0075192C" w:rsidRPr="004D2EA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payable by</w:t>
            </w:r>
            <w:r w:rsidR="001A34E7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E50F5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3</w:t>
            </w:r>
            <w:r w:rsidR="00C8479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0</w:t>
            </w:r>
            <w:proofErr w:type="gramStart"/>
            <w:r w:rsidR="00C8479A" w:rsidRPr="00C8479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="00C8479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E50F5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December</w:t>
            </w:r>
            <w:proofErr w:type="gramEnd"/>
            <w:r w:rsidR="004E50F5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202</w:t>
            </w:r>
            <w:r w:rsidR="0026691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615" w:type="dxa"/>
            <w:vMerge w:val="restart"/>
            <w:vAlign w:val="center"/>
          </w:tcPr>
          <w:p w14:paraId="6A43240C" w14:textId="77777777" w:rsidR="00C8479A" w:rsidRDefault="00C8479A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DD62BBB" w14:textId="24DDC108" w:rsidR="0075192C" w:rsidRPr="00D675B2" w:rsidRDefault="0075192C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75192C" w:rsidRPr="00D675B2" w14:paraId="142B3F23" w14:textId="77777777" w:rsidTr="00266914">
        <w:tc>
          <w:tcPr>
            <w:tcW w:w="2893" w:type="dxa"/>
            <w:gridSpan w:val="2"/>
          </w:tcPr>
          <w:p w14:paraId="0EA48E66" w14:textId="77777777" w:rsidR="0075192C" w:rsidRPr="00D675B2" w:rsidRDefault="0075192C" w:rsidP="0047495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Deposit non-refundable (Residential only)</w:t>
            </w:r>
          </w:p>
        </w:tc>
        <w:tc>
          <w:tcPr>
            <w:tcW w:w="3857" w:type="dxa"/>
            <w:gridSpan w:val="2"/>
          </w:tcPr>
          <w:p w14:paraId="59F78F28" w14:textId="77777777" w:rsidR="0075192C" w:rsidRPr="00D675B2" w:rsidRDefault="0075192C" w:rsidP="00012B8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PER PERSON</w:t>
            </w:r>
            <w:r w:rsidRPr="00D675B2">
              <w:rPr>
                <w:rFonts w:asciiTheme="minorHAnsi" w:hAnsiTheme="minorHAnsi"/>
                <w:sz w:val="22"/>
                <w:szCs w:val="22"/>
              </w:rPr>
              <w:br/>
              <w:t>(except children under 4)</w:t>
            </w:r>
          </w:p>
        </w:tc>
        <w:tc>
          <w:tcPr>
            <w:tcW w:w="1795" w:type="dxa"/>
            <w:vMerge/>
          </w:tcPr>
          <w:p w14:paraId="093BE2E7" w14:textId="77777777" w:rsidR="0075192C" w:rsidRPr="004D2EAA" w:rsidRDefault="0075192C" w:rsidP="00012B88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  <w:vMerge/>
            <w:vAlign w:val="center"/>
          </w:tcPr>
          <w:p w14:paraId="597C6493" w14:textId="77777777" w:rsidR="0075192C" w:rsidRPr="00D675B2" w:rsidRDefault="0075192C" w:rsidP="00751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2EAA" w:rsidRPr="00D675B2" w14:paraId="7BB5C505" w14:textId="77777777" w:rsidTr="00266914">
        <w:tc>
          <w:tcPr>
            <w:tcW w:w="6750" w:type="dxa"/>
            <w:gridSpan w:val="4"/>
          </w:tcPr>
          <w:p w14:paraId="5A21CC1F" w14:textId="193495C8" w:rsidR="004D2EAA" w:rsidRPr="00D675B2" w:rsidRDefault="004D2EAA" w:rsidP="002D481C">
            <w:pPr>
              <w:ind w:right="180"/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</w:pPr>
            <w:r w:rsidRPr="00D675B2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BALANCE (PAYABLE BY </w:t>
            </w:r>
            <w:r w:rsidR="00472F4B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 3</w:t>
            </w:r>
            <w:r w:rsidR="00BE343E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1st</w:t>
            </w:r>
            <w:r w:rsidR="0075537A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472F4B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March</w:t>
            </w:r>
            <w:r w:rsidR="004E50F5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301B5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20</w:t>
            </w:r>
            <w:r w:rsidR="00F5075F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2</w:t>
            </w:r>
            <w:r w:rsidR="00266914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4</w:t>
            </w:r>
            <w:r w:rsidR="00785417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795" w:type="dxa"/>
          </w:tcPr>
          <w:p w14:paraId="5DA0BA1F" w14:textId="77777777" w:rsidR="004D2EAA" w:rsidRPr="00D675B2" w:rsidRDefault="004D2EAA" w:rsidP="00012B8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A111093" w14:textId="77777777" w:rsidR="004D2EAA" w:rsidRPr="00D675B2" w:rsidRDefault="004D2EAA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</w:tbl>
    <w:p w14:paraId="07544722" w14:textId="77777777" w:rsidR="00DB4E96" w:rsidRDefault="00DB4E96" w:rsidP="005A4D74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458" w:type="dxa"/>
        <w:shd w:val="clear" w:color="auto" w:fill="FFCCFF"/>
        <w:tblLook w:val="04A0" w:firstRow="1" w:lastRow="0" w:firstColumn="1" w:lastColumn="0" w:noHBand="0" w:noVBand="1"/>
      </w:tblPr>
      <w:tblGrid>
        <w:gridCol w:w="2700"/>
        <w:gridCol w:w="4230"/>
      </w:tblGrid>
      <w:tr w:rsidR="00EE1F68" w:rsidRPr="00D675B2" w14:paraId="4A2F3040" w14:textId="77777777" w:rsidTr="001C6B4D">
        <w:tc>
          <w:tcPr>
            <w:tcW w:w="2700" w:type="dxa"/>
            <w:shd w:val="clear" w:color="auto" w:fill="FFCCFF"/>
          </w:tcPr>
          <w:p w14:paraId="47398FA2" w14:textId="77777777" w:rsidR="00EE1F68" w:rsidRPr="00D675B2" w:rsidRDefault="00EE1F68" w:rsidP="00474957">
            <w:pPr>
              <w:rPr>
                <w:rFonts w:asciiTheme="minorHAnsi" w:hAnsiTheme="minorHAnsi"/>
                <w:b/>
                <w:bCs/>
              </w:rPr>
            </w:pPr>
            <w:r w:rsidRPr="00D675B2">
              <w:rPr>
                <w:rFonts w:asciiTheme="minorHAnsi" w:hAnsiTheme="minorHAnsi"/>
                <w:b/>
                <w:bCs/>
              </w:rPr>
              <w:t>Cancellation Charges</w:t>
            </w:r>
          </w:p>
          <w:p w14:paraId="0648211B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% of total price</w:t>
            </w:r>
          </w:p>
        </w:tc>
        <w:tc>
          <w:tcPr>
            <w:tcW w:w="4230" w:type="dxa"/>
            <w:shd w:val="clear" w:color="auto" w:fill="FFCCFF"/>
          </w:tcPr>
          <w:p w14:paraId="182AC7D3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 xml:space="preserve">Less than 6 </w:t>
            </w:r>
            <w:proofErr w:type="spellStart"/>
            <w:r w:rsidRPr="00D675B2">
              <w:rPr>
                <w:rFonts w:asciiTheme="minorHAnsi" w:hAnsiTheme="minorHAnsi"/>
              </w:rPr>
              <w:t>months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proofErr w:type="spellEnd"/>
            <w:r w:rsidRPr="00D675B2">
              <w:rPr>
                <w:rFonts w:asciiTheme="minorHAnsi" w:hAnsiTheme="minorHAnsi"/>
              </w:rPr>
              <w:t>: 50% payable</w:t>
            </w:r>
          </w:p>
          <w:p w14:paraId="3C40BA47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 xml:space="preserve">Less than 3 </w:t>
            </w:r>
            <w:proofErr w:type="spellStart"/>
            <w:r w:rsidRPr="00D675B2">
              <w:rPr>
                <w:rFonts w:asciiTheme="minorHAnsi" w:hAnsiTheme="minorHAnsi"/>
              </w:rPr>
              <w:t>months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proofErr w:type="spellEnd"/>
            <w:r w:rsidRPr="00D675B2">
              <w:rPr>
                <w:rFonts w:asciiTheme="minorHAnsi" w:hAnsiTheme="minorHAnsi"/>
              </w:rPr>
              <w:t>: 75% payable</w:t>
            </w:r>
          </w:p>
          <w:p w14:paraId="1A36FA5B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Less than 1 month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r w:rsidRPr="00D675B2">
              <w:rPr>
                <w:rFonts w:asciiTheme="minorHAnsi" w:hAnsiTheme="minorHAnsi"/>
              </w:rPr>
              <w:t>: 100% payable</w:t>
            </w:r>
          </w:p>
        </w:tc>
      </w:tr>
    </w:tbl>
    <w:p w14:paraId="0F5AF420" w14:textId="7FECFA72" w:rsidR="00DB4E96" w:rsidRDefault="00DB4E96" w:rsidP="005A4D74">
      <w:pPr>
        <w:rPr>
          <w:rFonts w:asciiTheme="minorHAnsi" w:hAnsiTheme="minorHAnsi"/>
        </w:rPr>
      </w:pPr>
    </w:p>
    <w:p w14:paraId="2F54202E" w14:textId="033F1F66" w:rsidR="00FA26A9" w:rsidRDefault="00FA26A9"/>
    <w:p w14:paraId="27A42D66" w14:textId="7FDE03EE" w:rsidR="00FC197C" w:rsidRDefault="00FC197C"/>
    <w:p w14:paraId="0349B3F5" w14:textId="49F282D1" w:rsidR="004E50F5" w:rsidRDefault="004E50F5"/>
    <w:p w14:paraId="77915BCC" w14:textId="1E7B9314" w:rsidR="000944DC" w:rsidRDefault="000944DC"/>
    <w:p w14:paraId="05C62463" w14:textId="77777777" w:rsidR="000944DC" w:rsidRDefault="000944DC"/>
    <w:p w14:paraId="5F5AC835" w14:textId="59F0B49A" w:rsidR="00DB4E96" w:rsidRPr="00D675B2" w:rsidRDefault="00785417" w:rsidP="00AB463F">
      <w:pPr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PL</w:t>
      </w:r>
      <w:r w:rsidR="00DB4E96" w:rsidRPr="00D675B2">
        <w:rPr>
          <w:rFonts w:asciiTheme="minorHAnsi" w:hAnsiTheme="minorHAnsi"/>
          <w:b/>
          <w:bCs/>
          <w:sz w:val="26"/>
          <w:szCs w:val="26"/>
        </w:rPr>
        <w:t>EASE GIVE NAMES AND DETAILS FOR EACH PERSON INCLUDED ON THE FORM ABOVE</w:t>
      </w:r>
    </w:p>
    <w:p w14:paraId="38BF78B7" w14:textId="77777777" w:rsidR="00DB4E96" w:rsidRPr="00D675B2" w:rsidRDefault="00DB4E96" w:rsidP="00DB4E9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751"/>
        <w:gridCol w:w="2364"/>
        <w:gridCol w:w="1681"/>
        <w:gridCol w:w="1273"/>
      </w:tblGrid>
      <w:tr w:rsidR="00DB4E96" w:rsidRPr="00D675B2" w14:paraId="3E9AD0EA" w14:textId="77777777" w:rsidTr="006B7157">
        <w:tc>
          <w:tcPr>
            <w:tcW w:w="2091" w:type="dxa"/>
          </w:tcPr>
          <w:p w14:paraId="2486C7B1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2751" w:type="dxa"/>
          </w:tcPr>
          <w:p w14:paraId="61A7A884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2364" w:type="dxa"/>
          </w:tcPr>
          <w:p w14:paraId="77F8BA46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1681" w:type="dxa"/>
          </w:tcPr>
          <w:p w14:paraId="1C0F05F8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TELEPHONE No.</w:t>
            </w:r>
          </w:p>
        </w:tc>
        <w:tc>
          <w:tcPr>
            <w:tcW w:w="1273" w:type="dxa"/>
          </w:tcPr>
          <w:p w14:paraId="0764BC5C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AGE IF UNDER 16</w:t>
            </w:r>
          </w:p>
        </w:tc>
      </w:tr>
      <w:tr w:rsidR="00DB4E96" w:rsidRPr="00D675B2" w14:paraId="47AF3971" w14:textId="77777777" w:rsidTr="006B7157">
        <w:tc>
          <w:tcPr>
            <w:tcW w:w="2091" w:type="dxa"/>
          </w:tcPr>
          <w:p w14:paraId="544D8363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B659C3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9E5DCA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6880E0F4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342D0ED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2555D73C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692EE90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14:paraId="168E828F" w14:textId="77777777" w:rsidTr="006B7157">
        <w:tc>
          <w:tcPr>
            <w:tcW w:w="2091" w:type="dxa"/>
          </w:tcPr>
          <w:p w14:paraId="283B73DA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D836D5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BC4B8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52AAD5E2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EDC1664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C53F715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1C3ACB1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14:paraId="1AB34FFF" w14:textId="77777777" w:rsidTr="006B7157">
        <w:tc>
          <w:tcPr>
            <w:tcW w:w="2091" w:type="dxa"/>
          </w:tcPr>
          <w:p w14:paraId="743360D1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162CF5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C796B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1EEE7B26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DF713E8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AC38079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49248FF4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14:paraId="1B900614" w14:textId="77777777" w:rsidTr="006B7157">
        <w:tc>
          <w:tcPr>
            <w:tcW w:w="2091" w:type="dxa"/>
          </w:tcPr>
          <w:p w14:paraId="6C10A0A2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EF4D21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6EC293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632B8E91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1909329C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0E74DA9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149B0EB6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45FC50" w14:textId="77777777"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p w14:paraId="3AED7B1B" w14:textId="107F65F9" w:rsidR="003C4866" w:rsidRPr="00D675B2" w:rsidRDefault="00DB4E96" w:rsidP="00785417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D675B2">
        <w:rPr>
          <w:rFonts w:asciiTheme="minorHAnsi" w:hAnsiTheme="minorHAnsi"/>
          <w:b/>
          <w:bCs/>
          <w:sz w:val="26"/>
          <w:szCs w:val="26"/>
        </w:rPr>
        <w:t>ACCOMMODATION REQUIRED</w:t>
      </w:r>
      <w:r w:rsidR="004D0CFC">
        <w:rPr>
          <w:rFonts w:asciiTheme="minorHAnsi" w:hAnsiTheme="minorHAnsi"/>
          <w:b/>
          <w:bCs/>
          <w:sz w:val="26"/>
          <w:szCs w:val="26"/>
        </w:rPr>
        <w:t xml:space="preserve"> AND SPECIAL DIETS</w:t>
      </w:r>
    </w:p>
    <w:p w14:paraId="4C7219AC" w14:textId="067FB8AE" w:rsidR="00DB4E96" w:rsidRPr="00D675B2" w:rsidRDefault="003C4866" w:rsidP="1FA87D22">
      <w:pPr>
        <w:rPr>
          <w:rFonts w:asciiTheme="minorHAnsi" w:hAnsiTheme="minorHAnsi"/>
          <w:b/>
          <w:bCs/>
          <w:sz w:val="22"/>
          <w:szCs w:val="22"/>
        </w:rPr>
      </w:pPr>
      <w:r w:rsidRPr="1FA87D22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B832C3" w:rsidRPr="1FA87D22">
        <w:rPr>
          <w:rFonts w:asciiTheme="minorHAnsi" w:hAnsiTheme="minorHAnsi"/>
          <w:b/>
          <w:bCs/>
          <w:sz w:val="22"/>
          <w:szCs w:val="22"/>
        </w:rPr>
        <w:t>mark in</w:t>
      </w:r>
      <w:r w:rsidRPr="1FA87D22">
        <w:rPr>
          <w:rFonts w:asciiTheme="minorHAnsi" w:hAnsiTheme="minorHAnsi"/>
          <w:b/>
          <w:bCs/>
          <w:sz w:val="22"/>
          <w:szCs w:val="22"/>
        </w:rPr>
        <w:t xml:space="preserve"> relevant boxes</w:t>
      </w:r>
      <w:r w:rsidR="00B832C3" w:rsidRPr="1FA87D22">
        <w:rPr>
          <w:rFonts w:asciiTheme="minorHAnsi" w:hAnsiTheme="minorHAnsi"/>
          <w:b/>
          <w:bCs/>
          <w:sz w:val="22"/>
          <w:szCs w:val="22"/>
        </w:rPr>
        <w:t xml:space="preserve"> how many rooms you require (</w:t>
      </w:r>
      <w:proofErr w:type="gramStart"/>
      <w:r w:rsidR="00B832C3" w:rsidRPr="1FA87D22">
        <w:rPr>
          <w:rFonts w:asciiTheme="minorHAnsi" w:hAnsiTheme="minorHAnsi"/>
          <w:b/>
          <w:bCs/>
          <w:sz w:val="22"/>
          <w:szCs w:val="22"/>
        </w:rPr>
        <w:t>e.g.</w:t>
      </w:r>
      <w:proofErr w:type="gramEnd"/>
      <w:r w:rsidR="00B832C3" w:rsidRPr="1FA87D22">
        <w:rPr>
          <w:rFonts w:asciiTheme="minorHAnsi" w:hAnsiTheme="minorHAnsi"/>
          <w:b/>
          <w:bCs/>
          <w:sz w:val="22"/>
          <w:szCs w:val="22"/>
        </w:rPr>
        <w:t xml:space="preserve"> for family 2 twin rooms or 1 family room).  </w:t>
      </w:r>
      <w:r w:rsidR="00121534" w:rsidRPr="1FA87D22">
        <w:rPr>
          <w:rFonts w:asciiTheme="minorHAnsi" w:hAnsiTheme="minorHAnsi"/>
          <w:b/>
          <w:bCs/>
          <w:sz w:val="22"/>
          <w:szCs w:val="22"/>
        </w:rPr>
        <w:t>We will endeavour to meet requirements according to availability</w:t>
      </w:r>
      <w:r w:rsidR="00B832C3" w:rsidRPr="1FA87D22">
        <w:rPr>
          <w:rFonts w:asciiTheme="minorHAnsi" w:hAnsiTheme="minorHAnsi"/>
          <w:b/>
          <w:bCs/>
          <w:sz w:val="22"/>
          <w:szCs w:val="22"/>
        </w:rPr>
        <w:t>.</w:t>
      </w:r>
      <w:r w:rsidR="1C70DC60" w:rsidRPr="1FA87D2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E4812" w:rsidRPr="1FA87D22">
        <w:rPr>
          <w:rFonts w:asciiTheme="minorHAnsi" w:hAnsiTheme="minorHAnsi"/>
          <w:b/>
          <w:bCs/>
          <w:sz w:val="22"/>
          <w:szCs w:val="22"/>
        </w:rPr>
        <w:t xml:space="preserve">If you wish to share with someone not </w:t>
      </w:r>
      <w:r w:rsidR="009547E9" w:rsidRPr="1FA87D22">
        <w:rPr>
          <w:rFonts w:asciiTheme="minorHAnsi" w:hAnsiTheme="minorHAnsi"/>
          <w:b/>
          <w:bCs/>
          <w:sz w:val="22"/>
          <w:szCs w:val="22"/>
        </w:rPr>
        <w:t xml:space="preserve">named </w:t>
      </w:r>
      <w:r w:rsidR="00EE4812" w:rsidRPr="1FA87D22">
        <w:rPr>
          <w:rFonts w:asciiTheme="minorHAnsi" w:hAnsiTheme="minorHAnsi"/>
          <w:b/>
          <w:bCs/>
          <w:sz w:val="22"/>
          <w:szCs w:val="22"/>
        </w:rPr>
        <w:t>on this form, please give their name and address.</w:t>
      </w:r>
      <w:r w:rsidR="00121534" w:rsidRPr="1FA87D22">
        <w:rPr>
          <w:rFonts w:asciiTheme="minorHAnsi" w:hAnsiTheme="minorHAnsi"/>
          <w:b/>
          <w:bCs/>
          <w:sz w:val="22"/>
          <w:szCs w:val="22"/>
        </w:rPr>
        <w:t>)</w:t>
      </w:r>
    </w:p>
    <w:p w14:paraId="504FA763" w14:textId="77777777"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772"/>
        <w:gridCol w:w="1844"/>
        <w:gridCol w:w="2214"/>
        <w:gridCol w:w="2825"/>
      </w:tblGrid>
      <w:tr w:rsidR="004D0CFC" w:rsidRPr="00D675B2" w14:paraId="1A08177D" w14:textId="77777777" w:rsidTr="1FA87D22">
        <w:tc>
          <w:tcPr>
            <w:tcW w:w="1548" w:type="dxa"/>
          </w:tcPr>
          <w:p w14:paraId="1AD55AE2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TWIN ROOM</w:t>
            </w:r>
          </w:p>
          <w:p w14:paraId="060C4262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2 single beds</w:t>
            </w:r>
          </w:p>
        </w:tc>
        <w:tc>
          <w:tcPr>
            <w:tcW w:w="1800" w:type="dxa"/>
          </w:tcPr>
          <w:p w14:paraId="1F5B5882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* SINGLE ROOM</w:t>
            </w:r>
          </w:p>
          <w:p w14:paraId="0E5F41D4" w14:textId="3CF9A4D5" w:rsidR="004D0CFC" w:rsidRPr="00D675B2" w:rsidRDefault="004D0CFC" w:rsidP="003C48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Single Supplement add </w:t>
            </w:r>
            <w:r w:rsidR="003F12E0" w:rsidRPr="00B974C9">
              <w:rPr>
                <w:rFonts w:asciiTheme="minorHAnsi" w:hAnsiTheme="minorHAnsi"/>
                <w:sz w:val="22"/>
                <w:szCs w:val="22"/>
              </w:rPr>
              <w:t>£35</w:t>
            </w:r>
            <w:r w:rsidR="003F12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>per person</w:t>
            </w:r>
          </w:p>
        </w:tc>
        <w:tc>
          <w:tcPr>
            <w:tcW w:w="1890" w:type="dxa"/>
          </w:tcPr>
          <w:p w14:paraId="776D2A3E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FAMILY ROOM</w:t>
            </w:r>
          </w:p>
          <w:p w14:paraId="31FA90A0" w14:textId="77777777" w:rsidR="004D0CFC" w:rsidRPr="00D675B2" w:rsidRDefault="000301B5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(If available</w:t>
            </w:r>
            <w:r w:rsidR="004D0CFC" w:rsidRPr="00D675B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748B0697" w14:textId="77777777" w:rsidR="004D0CFC" w:rsidRPr="00D675B2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DISABLED ACCESS</w:t>
            </w:r>
          </w:p>
          <w:p w14:paraId="1488BF1A" w14:textId="77777777" w:rsidR="004D0CFC" w:rsidRPr="00D675B2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2 single beds, wide door and large shower room/</w:t>
            </w:r>
            <w:proofErr w:type="spellStart"/>
            <w:r w:rsidRPr="00D675B2">
              <w:rPr>
                <w:rFonts w:asciiTheme="minorHAnsi" w:hAnsiTheme="minorHAnsi"/>
                <w:sz w:val="22"/>
                <w:szCs w:val="22"/>
              </w:rPr>
              <w:t>wetroom</w:t>
            </w:r>
            <w:proofErr w:type="spellEnd"/>
          </w:p>
        </w:tc>
        <w:tc>
          <w:tcPr>
            <w:tcW w:w="2898" w:type="dxa"/>
          </w:tcPr>
          <w:p w14:paraId="5D17FFD1" w14:textId="77777777" w:rsidR="004D0CFC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 DIETS</w:t>
            </w:r>
          </w:p>
          <w:p w14:paraId="7CBDD7AE" w14:textId="77777777" w:rsidR="004D0CFC" w:rsidRPr="00D675B2" w:rsidRDefault="004D0CFC" w:rsidP="008079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mark below any special/medical diets followed by</w:t>
            </w:r>
            <w:r w:rsidR="008079D9">
              <w:rPr>
                <w:rFonts w:asciiTheme="minorHAnsi" w:hAnsiTheme="minorHAnsi"/>
                <w:sz w:val="22"/>
                <w:szCs w:val="22"/>
              </w:rPr>
              <w:t xml:space="preserve"> any listed above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D0CFC" w:rsidRPr="00D675B2" w14:paraId="4D2AED46" w14:textId="77777777" w:rsidTr="1FA87D22">
        <w:tc>
          <w:tcPr>
            <w:tcW w:w="1548" w:type="dxa"/>
          </w:tcPr>
          <w:p w14:paraId="4379D1D4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738D6E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057F83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F9BA87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75A348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B0603FC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0D393B7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8" w:type="dxa"/>
          </w:tcPr>
          <w:p w14:paraId="38DFEF32" w14:textId="77777777" w:rsidR="004D0CFC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2DE6DF" w14:textId="77777777" w:rsidR="00785417" w:rsidRDefault="00785417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651AF8" w14:textId="77777777" w:rsidR="00785417" w:rsidRDefault="00785417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EE28AC" w14:textId="77777777" w:rsidR="00785417" w:rsidRDefault="00785417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4AB928" w14:textId="77777777" w:rsidR="00785417" w:rsidRDefault="00785417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D6C405" w14:textId="4FAE190F" w:rsidR="00785417" w:rsidRPr="00D675B2" w:rsidRDefault="00785417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B9DC97" w14:textId="77777777" w:rsidR="006543E4" w:rsidRDefault="0049006E" w:rsidP="006543E4">
      <w:pPr>
        <w:jc w:val="center"/>
        <w:rPr>
          <w:rFonts w:asciiTheme="minorHAnsi" w:hAnsiTheme="minorHAnsi"/>
          <w:b/>
          <w:bCs/>
        </w:rPr>
      </w:pPr>
      <w:r w:rsidRPr="00D675B2">
        <w:rPr>
          <w:rFonts w:asciiTheme="minorHAnsi" w:hAnsiTheme="minorHAnsi"/>
          <w:b/>
          <w:bCs/>
        </w:rPr>
        <w:t xml:space="preserve">Please return </w:t>
      </w:r>
      <w:r w:rsidR="00647851" w:rsidRPr="004D2EAA">
        <w:rPr>
          <w:rFonts w:asciiTheme="minorHAnsi" w:hAnsiTheme="minorHAnsi"/>
          <w:b/>
          <w:bCs/>
          <w:color w:val="FF0000"/>
        </w:rPr>
        <w:t>THE WHOLE</w:t>
      </w:r>
      <w:r w:rsidR="00647851">
        <w:rPr>
          <w:rFonts w:asciiTheme="minorHAnsi" w:hAnsiTheme="minorHAnsi"/>
          <w:b/>
          <w:bCs/>
        </w:rPr>
        <w:t xml:space="preserve"> c</w:t>
      </w:r>
      <w:r w:rsidR="00EB6249">
        <w:rPr>
          <w:rFonts w:asciiTheme="minorHAnsi" w:hAnsiTheme="minorHAnsi"/>
          <w:b/>
          <w:bCs/>
        </w:rPr>
        <w:t>ompleted c</w:t>
      </w:r>
      <w:r w:rsidR="00647851">
        <w:rPr>
          <w:rFonts w:asciiTheme="minorHAnsi" w:hAnsiTheme="minorHAnsi"/>
          <w:b/>
          <w:bCs/>
        </w:rPr>
        <w:t>onference form</w:t>
      </w:r>
      <w:r w:rsidR="006543E4">
        <w:rPr>
          <w:rFonts w:asciiTheme="minorHAnsi" w:hAnsiTheme="minorHAnsi"/>
          <w:b/>
          <w:bCs/>
        </w:rPr>
        <w:t xml:space="preserve"> with </w:t>
      </w:r>
      <w:r w:rsidR="00CD78E6">
        <w:rPr>
          <w:rFonts w:asciiTheme="minorHAnsi" w:hAnsiTheme="minorHAnsi"/>
          <w:b/>
          <w:bCs/>
        </w:rPr>
        <w:t xml:space="preserve">your </w:t>
      </w:r>
      <w:r w:rsidR="007B2722">
        <w:rPr>
          <w:rFonts w:asciiTheme="minorHAnsi" w:hAnsiTheme="minorHAnsi"/>
          <w:b/>
          <w:bCs/>
        </w:rPr>
        <w:t>deposit</w:t>
      </w:r>
      <w:r w:rsidR="00CD78E6">
        <w:rPr>
          <w:rFonts w:asciiTheme="minorHAnsi" w:hAnsiTheme="minorHAnsi"/>
          <w:b/>
          <w:bCs/>
        </w:rPr>
        <w:t xml:space="preserve"> and/or full amount</w:t>
      </w:r>
      <w:r w:rsidR="007B2722">
        <w:rPr>
          <w:rFonts w:asciiTheme="minorHAnsi" w:hAnsiTheme="minorHAnsi"/>
          <w:b/>
          <w:bCs/>
        </w:rPr>
        <w:t xml:space="preserve"> </w:t>
      </w:r>
    </w:p>
    <w:p w14:paraId="0F27E991" w14:textId="1E6A07E6" w:rsidR="0049006E" w:rsidRDefault="006543E4" w:rsidP="006543E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</w:t>
      </w:r>
      <w:r w:rsidR="007B2722">
        <w:rPr>
          <w:rFonts w:asciiTheme="minorHAnsi" w:hAnsiTheme="minorHAnsi"/>
          <w:b/>
          <w:bCs/>
        </w:rPr>
        <w:t>f paying by cheque</w:t>
      </w:r>
      <w:r w:rsidR="00CD78E6">
        <w:rPr>
          <w:rFonts w:asciiTheme="minorHAnsi" w:hAnsiTheme="minorHAnsi"/>
          <w:b/>
          <w:bCs/>
        </w:rPr>
        <w:t>*</w:t>
      </w:r>
      <w:r w:rsidR="007B2722">
        <w:rPr>
          <w:rFonts w:asciiTheme="minorHAnsi" w:hAnsiTheme="minorHAnsi"/>
          <w:b/>
          <w:bCs/>
        </w:rPr>
        <w:t xml:space="preserve"> </w:t>
      </w:r>
      <w:r w:rsidR="0049006E" w:rsidRPr="00D675B2">
        <w:rPr>
          <w:rFonts w:asciiTheme="minorHAnsi" w:hAnsiTheme="minorHAnsi"/>
          <w:b/>
          <w:bCs/>
        </w:rPr>
        <w:t>to:</w:t>
      </w:r>
      <w:r>
        <w:rPr>
          <w:rFonts w:asciiTheme="minorHAnsi" w:hAnsiTheme="minorHAnsi"/>
          <w:b/>
          <w:bCs/>
        </w:rPr>
        <w:t xml:space="preserve"> </w:t>
      </w:r>
      <w:r w:rsidR="0049006E" w:rsidRPr="00E7358C">
        <w:rPr>
          <w:rFonts w:asciiTheme="minorHAnsi" w:hAnsiTheme="minorHAnsi"/>
        </w:rPr>
        <w:t>UBMS Administrator,</w:t>
      </w:r>
      <w:r w:rsidR="00450FF4">
        <w:rPr>
          <w:rFonts w:asciiTheme="minorHAnsi" w:hAnsiTheme="minorHAnsi"/>
        </w:rPr>
        <w:t xml:space="preserve">26 Dennis Close, Redhill, Surrey. RH1 2AX </w:t>
      </w:r>
    </w:p>
    <w:p w14:paraId="51BC33E3" w14:textId="77777777" w:rsidR="006543E4" w:rsidRPr="00CD78E6" w:rsidRDefault="006543E4" w:rsidP="006543E4">
      <w:pPr>
        <w:jc w:val="center"/>
        <w:rPr>
          <w:rFonts w:asciiTheme="minorHAnsi" w:hAnsiTheme="minorHAnsi"/>
          <w:i/>
          <w:iCs/>
        </w:rPr>
      </w:pPr>
      <w:r w:rsidRPr="00CD78E6">
        <w:rPr>
          <w:rFonts w:asciiTheme="minorHAnsi" w:hAnsiTheme="minorHAnsi"/>
          <w:i/>
          <w:iCs/>
        </w:rPr>
        <w:t xml:space="preserve">*Cheques should be made payable to </w:t>
      </w:r>
      <w:r w:rsidRPr="00CD78E6">
        <w:rPr>
          <w:rFonts w:asciiTheme="minorHAnsi" w:hAnsiTheme="minorHAnsi"/>
          <w:b/>
          <w:bCs/>
          <w:i/>
          <w:iCs/>
        </w:rPr>
        <w:t>UBMS</w:t>
      </w:r>
    </w:p>
    <w:p w14:paraId="33CCC55C" w14:textId="77777777" w:rsidR="006543E4" w:rsidRPr="00D675B2" w:rsidRDefault="006543E4" w:rsidP="006543E4">
      <w:pPr>
        <w:jc w:val="center"/>
        <w:rPr>
          <w:rFonts w:asciiTheme="minorHAnsi" w:hAnsiTheme="minorHAnsi"/>
        </w:rPr>
      </w:pPr>
    </w:p>
    <w:p w14:paraId="09382061" w14:textId="24ADEA77" w:rsidR="006C688F" w:rsidRPr="00D675B2" w:rsidRDefault="00C47F60" w:rsidP="006C688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>If you wish to fill in the form</w:t>
      </w:r>
      <w:r w:rsidR="0049006E" w:rsidRPr="00D675B2">
        <w:rPr>
          <w:rFonts w:asciiTheme="minorHAnsi" w:hAnsiTheme="minorHAnsi"/>
        </w:rPr>
        <w:t xml:space="preserve"> </w:t>
      </w:r>
      <w:proofErr w:type="gramStart"/>
      <w:r w:rsidR="0049006E" w:rsidRPr="00D675B2">
        <w:rPr>
          <w:rFonts w:asciiTheme="minorHAnsi" w:hAnsiTheme="minorHAnsi"/>
        </w:rPr>
        <w:t>digitally</w:t>
      </w:r>
      <w:proofErr w:type="gramEnd"/>
      <w:r w:rsidR="0049006E" w:rsidRPr="00D675B2">
        <w:rPr>
          <w:rFonts w:asciiTheme="minorHAnsi" w:hAnsiTheme="minorHAnsi"/>
        </w:rPr>
        <w:t xml:space="preserve"> </w:t>
      </w:r>
      <w:r w:rsidRPr="00D675B2">
        <w:rPr>
          <w:rFonts w:asciiTheme="minorHAnsi" w:hAnsiTheme="minorHAnsi"/>
        </w:rPr>
        <w:t xml:space="preserve">please </w:t>
      </w:r>
      <w:r w:rsidR="00934044">
        <w:rPr>
          <w:rFonts w:asciiTheme="minorHAnsi" w:hAnsiTheme="minorHAnsi"/>
        </w:rPr>
        <w:t xml:space="preserve">fill in or </w:t>
      </w:r>
      <w:r w:rsidR="006C688F" w:rsidRPr="00D675B2">
        <w:rPr>
          <w:rFonts w:asciiTheme="minorHAnsi" w:hAnsiTheme="minorHAnsi"/>
        </w:rPr>
        <w:t>scan the completed form</w:t>
      </w:r>
    </w:p>
    <w:p w14:paraId="767E5F1C" w14:textId="239217E9" w:rsidR="00EE4812" w:rsidRPr="00D675B2" w:rsidRDefault="003C4866" w:rsidP="1FA87D22">
      <w:pPr>
        <w:jc w:val="center"/>
        <w:rPr>
          <w:b/>
          <w:bCs/>
        </w:rPr>
      </w:pPr>
      <w:r w:rsidRPr="1FA87D22">
        <w:rPr>
          <w:rFonts w:asciiTheme="minorHAnsi" w:hAnsiTheme="minorHAnsi"/>
        </w:rPr>
        <w:t xml:space="preserve">and return to </w:t>
      </w:r>
      <w:hyperlink r:id="rId8">
        <w:r w:rsidR="005C435E" w:rsidRPr="1FA87D22">
          <w:rPr>
            <w:rStyle w:val="Hyperlink"/>
            <w:rFonts w:asciiTheme="minorHAnsi" w:hAnsiTheme="minorHAnsi"/>
            <w:b/>
            <w:bCs/>
          </w:rPr>
          <w:t>administrator@ubmsonline.co.uk</w:t>
        </w:r>
      </w:hyperlink>
    </w:p>
    <w:p w14:paraId="6913AF3A" w14:textId="0A37B663" w:rsidR="00FA00DF" w:rsidRDefault="003C4866" w:rsidP="00FA00D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 xml:space="preserve">Deposit and balance can </w:t>
      </w:r>
      <w:r w:rsidR="00CD78E6">
        <w:rPr>
          <w:rFonts w:asciiTheme="minorHAnsi" w:hAnsiTheme="minorHAnsi"/>
        </w:rPr>
        <w:t xml:space="preserve">also </w:t>
      </w:r>
      <w:r w:rsidRPr="00D675B2">
        <w:rPr>
          <w:rFonts w:asciiTheme="minorHAnsi" w:hAnsiTheme="minorHAnsi"/>
        </w:rPr>
        <w:t xml:space="preserve">be paid </w:t>
      </w:r>
      <w:r w:rsidR="00A046DA" w:rsidRPr="00D675B2">
        <w:rPr>
          <w:rFonts w:asciiTheme="minorHAnsi" w:hAnsiTheme="minorHAnsi"/>
        </w:rPr>
        <w:t>via Internet banking (</w:t>
      </w:r>
      <w:r w:rsidR="006C688F" w:rsidRPr="00D675B2">
        <w:rPr>
          <w:rFonts w:asciiTheme="minorHAnsi" w:hAnsiTheme="minorHAnsi"/>
        </w:rPr>
        <w:t xml:space="preserve">Ref: </w:t>
      </w:r>
      <w:r w:rsidR="000301B5">
        <w:rPr>
          <w:rFonts w:asciiTheme="minorHAnsi" w:hAnsiTheme="minorHAnsi"/>
        </w:rPr>
        <w:t>MA</w:t>
      </w:r>
      <w:r w:rsidR="0056074C">
        <w:rPr>
          <w:rFonts w:asciiTheme="minorHAnsi" w:hAnsiTheme="minorHAnsi"/>
        </w:rPr>
        <w:t>2</w:t>
      </w:r>
      <w:r w:rsidR="006543E4">
        <w:rPr>
          <w:rFonts w:asciiTheme="minorHAnsi" w:hAnsiTheme="minorHAnsi"/>
        </w:rPr>
        <w:t>4</w:t>
      </w:r>
      <w:r w:rsidR="00FA00DF" w:rsidRPr="00D675B2">
        <w:rPr>
          <w:rFonts w:asciiTheme="minorHAnsi" w:hAnsiTheme="minorHAnsi"/>
        </w:rPr>
        <w:t xml:space="preserve"> then add your surname</w:t>
      </w:r>
      <w:r w:rsidR="00A046DA" w:rsidRPr="00D675B2">
        <w:rPr>
          <w:rFonts w:asciiTheme="minorHAnsi" w:hAnsiTheme="minorHAnsi"/>
        </w:rPr>
        <w:t>)</w:t>
      </w:r>
      <w:r w:rsidR="00FA00DF" w:rsidRPr="00D675B2">
        <w:rPr>
          <w:rFonts w:asciiTheme="minorHAnsi" w:hAnsiTheme="minorHAnsi"/>
        </w:rPr>
        <w:t>.</w:t>
      </w:r>
    </w:p>
    <w:p w14:paraId="3336403A" w14:textId="273B533F" w:rsidR="00A046DA" w:rsidRDefault="006543E4" w:rsidP="1FA87D22">
      <w:pPr>
        <w:jc w:val="center"/>
        <w:rPr>
          <w:rFonts w:asciiTheme="minorHAnsi" w:hAnsiTheme="minorHAnsi"/>
          <w:b/>
          <w:bCs/>
        </w:rPr>
      </w:pPr>
      <w:r w:rsidRPr="1FA87D22">
        <w:rPr>
          <w:rFonts w:asciiTheme="minorHAnsi" w:hAnsiTheme="minorHAnsi"/>
        </w:rPr>
        <w:t xml:space="preserve">(A/C Name: UBMS, Sort Code: 40-20-85 A/C: 80008788) </w:t>
      </w:r>
      <w:r w:rsidR="00FA00DF" w:rsidRPr="1FA87D22">
        <w:rPr>
          <w:rFonts w:asciiTheme="minorHAnsi" w:hAnsiTheme="minorHAnsi"/>
          <w:b/>
          <w:bCs/>
        </w:rPr>
        <w:t xml:space="preserve">Please </w:t>
      </w:r>
      <w:r w:rsidR="007B2722" w:rsidRPr="1FA87D22">
        <w:rPr>
          <w:rFonts w:asciiTheme="minorHAnsi" w:hAnsiTheme="minorHAnsi"/>
          <w:b/>
          <w:bCs/>
        </w:rPr>
        <w:t>inform</w:t>
      </w:r>
      <w:r w:rsidR="00FA00DF" w:rsidRPr="1FA87D22">
        <w:rPr>
          <w:rFonts w:asciiTheme="minorHAnsi" w:hAnsiTheme="minorHAnsi"/>
          <w:b/>
          <w:bCs/>
        </w:rPr>
        <w:t xml:space="preserve"> the UBMS Administrator </w:t>
      </w:r>
      <w:r w:rsidR="007B2722" w:rsidRPr="1FA87D22">
        <w:rPr>
          <w:rFonts w:asciiTheme="minorHAnsi" w:hAnsiTheme="minorHAnsi"/>
          <w:b/>
          <w:bCs/>
        </w:rPr>
        <w:t xml:space="preserve">(email above) </w:t>
      </w:r>
      <w:r w:rsidR="00FA00DF" w:rsidRPr="1FA87D22">
        <w:rPr>
          <w:rFonts w:asciiTheme="minorHAnsi" w:hAnsiTheme="minorHAnsi"/>
          <w:b/>
          <w:bCs/>
        </w:rPr>
        <w:t>when you have done so.</w:t>
      </w:r>
    </w:p>
    <w:p w14:paraId="7EE1A303" w14:textId="68EE8904" w:rsidR="006543E4" w:rsidRDefault="6A36B59E" w:rsidP="1FA87D22">
      <w:pPr>
        <w:jc w:val="center"/>
        <w:rPr>
          <w:rFonts w:asciiTheme="minorHAnsi" w:hAnsiTheme="minorHAnsi"/>
        </w:rPr>
      </w:pPr>
      <w:r w:rsidRPr="1FA87D22">
        <w:rPr>
          <w:rFonts w:asciiTheme="minorHAnsi" w:hAnsiTheme="minorHAnsi"/>
        </w:rPr>
        <w:t>For payment via</w:t>
      </w:r>
      <w:r w:rsidR="006543E4" w:rsidRPr="1FA87D22">
        <w:rPr>
          <w:rFonts w:asciiTheme="minorHAnsi" w:hAnsiTheme="minorHAnsi"/>
        </w:rPr>
        <w:t xml:space="preserve"> </w:t>
      </w:r>
      <w:r w:rsidR="006543E4" w:rsidRPr="1FA87D22">
        <w:rPr>
          <w:rFonts w:asciiTheme="minorHAnsi" w:hAnsiTheme="minorHAnsi"/>
          <w:b/>
          <w:bCs/>
        </w:rPr>
        <w:t>Pay Pal</w:t>
      </w:r>
      <w:r w:rsidR="006543E4" w:rsidRPr="1FA87D22">
        <w:rPr>
          <w:rFonts w:asciiTheme="minorHAnsi" w:hAnsiTheme="minorHAnsi"/>
        </w:rPr>
        <w:t xml:space="preserve"> fill and return your form and you wil</w:t>
      </w:r>
      <w:r w:rsidR="0D02C604" w:rsidRPr="1FA87D22">
        <w:rPr>
          <w:rFonts w:asciiTheme="minorHAnsi" w:hAnsiTheme="minorHAnsi"/>
        </w:rPr>
        <w:t>l receive an invoice with PayPal link</w:t>
      </w:r>
      <w:r w:rsidR="006543E4" w:rsidRPr="1FA87D22">
        <w:rPr>
          <w:rFonts w:asciiTheme="minorHAnsi" w:hAnsiTheme="minorHAnsi"/>
        </w:rPr>
        <w:t xml:space="preserve">. </w:t>
      </w:r>
    </w:p>
    <w:p w14:paraId="27377FBE" w14:textId="3C79F8A0" w:rsidR="003C4866" w:rsidRDefault="003C4866" w:rsidP="00CD78E6">
      <w:pPr>
        <w:jc w:val="center"/>
        <w:rPr>
          <w:rFonts w:asciiTheme="minorHAnsi" w:hAnsiTheme="minorHAnsi"/>
        </w:rPr>
      </w:pPr>
    </w:p>
    <w:p w14:paraId="08BE74DD" w14:textId="41D46490" w:rsidR="00121534" w:rsidRPr="00D675B2" w:rsidRDefault="00847ADE" w:rsidP="00847ADE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  <w:b/>
          <w:bCs/>
          <w:i/>
          <w:iCs/>
        </w:rPr>
        <w:t>Please Note:</w:t>
      </w:r>
      <w:r w:rsidR="00FA00DF" w:rsidRPr="00D675B2">
        <w:rPr>
          <w:rFonts w:asciiTheme="minorHAnsi" w:hAnsiTheme="minorHAnsi"/>
          <w:b/>
          <w:bCs/>
          <w:i/>
          <w:iCs/>
        </w:rPr>
        <w:t xml:space="preserve"> </w:t>
      </w:r>
      <w:r w:rsidR="00121534" w:rsidRPr="00D675B2">
        <w:rPr>
          <w:rFonts w:asciiTheme="minorHAnsi" w:hAnsiTheme="minorHAnsi"/>
        </w:rPr>
        <w:t>Holiday Insurance</w:t>
      </w:r>
      <w:r w:rsidR="003C4866" w:rsidRPr="00D675B2">
        <w:rPr>
          <w:rFonts w:asciiTheme="minorHAnsi" w:hAnsiTheme="minorHAnsi"/>
        </w:rPr>
        <w:t xml:space="preserve"> is not included in the price</w:t>
      </w:r>
      <w:r w:rsidR="00DC1E3C" w:rsidRPr="00D675B2">
        <w:rPr>
          <w:rFonts w:asciiTheme="minorHAnsi" w:hAnsiTheme="minorHAnsi"/>
        </w:rPr>
        <w:t>.</w:t>
      </w:r>
      <w:r w:rsidR="006120B3">
        <w:rPr>
          <w:rFonts w:asciiTheme="minorHAnsi" w:hAnsiTheme="minorHAnsi"/>
        </w:rPr>
        <w:t xml:space="preserve"> </w:t>
      </w:r>
      <w:r w:rsidR="00121534" w:rsidRPr="00D675B2">
        <w:rPr>
          <w:rFonts w:asciiTheme="minorHAnsi" w:hAnsiTheme="minorHAnsi"/>
        </w:rPr>
        <w:t xml:space="preserve">If you wish to obtain holiday insurance, </w:t>
      </w:r>
      <w:r w:rsidRPr="00D675B2">
        <w:rPr>
          <w:rFonts w:asciiTheme="minorHAnsi" w:hAnsiTheme="minorHAnsi"/>
        </w:rPr>
        <w:t>please</w:t>
      </w:r>
      <w:r w:rsidR="00121534" w:rsidRPr="00D675B2">
        <w:rPr>
          <w:rFonts w:asciiTheme="minorHAnsi" w:hAnsiTheme="minorHAnsi"/>
        </w:rPr>
        <w:t xml:space="preserve"> make your own arrangements</w:t>
      </w:r>
      <w:r w:rsidR="00DC1E3C" w:rsidRPr="00D675B2">
        <w:rPr>
          <w:rFonts w:asciiTheme="minorHAnsi" w:hAnsiTheme="minorHAnsi"/>
        </w:rPr>
        <w:t>.</w:t>
      </w:r>
    </w:p>
    <w:p w14:paraId="0D960ABF" w14:textId="7708835D" w:rsidR="006C688F" w:rsidRPr="00D675B2" w:rsidRDefault="006C688F" w:rsidP="00FC197C">
      <w:pPr>
        <w:jc w:val="center"/>
        <w:rPr>
          <w:rFonts w:asciiTheme="minorHAnsi" w:hAnsiTheme="minorHAnsi"/>
          <w:sz w:val="22"/>
          <w:szCs w:val="22"/>
        </w:rPr>
      </w:pPr>
      <w:r w:rsidRPr="00D675B2">
        <w:rPr>
          <w:rFonts w:asciiTheme="minorHAnsi" w:hAnsiTheme="minorHAnsi"/>
        </w:rPr>
        <w:t xml:space="preserve">Enquiries: </w:t>
      </w:r>
      <w:r w:rsidR="005C435E" w:rsidRPr="005D5CBC">
        <w:rPr>
          <w:rFonts w:asciiTheme="minorHAnsi" w:hAnsiTheme="minorHAnsi"/>
          <w:b/>
          <w:bCs/>
        </w:rPr>
        <w:t>administrator@ubmsonline</w:t>
      </w:r>
      <w:r w:rsidR="005C435E" w:rsidRPr="005D5CBC">
        <w:rPr>
          <w:rFonts w:asciiTheme="minorHAnsi" w:hAnsiTheme="minorHAnsi"/>
          <w:b/>
          <w:bCs/>
          <w:color w:val="000000" w:themeColor="text1"/>
        </w:rPr>
        <w:t>.</w:t>
      </w:r>
      <w:r w:rsidR="005C435E" w:rsidRPr="005D5CBC"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>co.uk</w:t>
      </w:r>
    </w:p>
    <w:sectPr w:rsidR="006C688F" w:rsidRPr="00D675B2" w:rsidSect="0075192C">
      <w:headerReference w:type="default" r:id="rId9"/>
      <w:footerReference w:type="default" r:id="rId10"/>
      <w:pgSz w:w="11909" w:h="16834" w:code="9"/>
      <w:pgMar w:top="1440" w:right="839" w:bottom="360" w:left="9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FD41" w14:textId="77777777" w:rsidR="002A3224" w:rsidRDefault="002A3224" w:rsidP="005A4D74">
      <w:r>
        <w:separator/>
      </w:r>
    </w:p>
  </w:endnote>
  <w:endnote w:type="continuationSeparator" w:id="0">
    <w:p w14:paraId="599C7151" w14:textId="77777777" w:rsidR="002A3224" w:rsidRDefault="002A3224" w:rsidP="005A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4820" w14:textId="40F82789" w:rsidR="000D5997" w:rsidRDefault="0099729A" w:rsidP="000337D2">
    <w:pPr>
      <w:pStyle w:val="Footer"/>
      <w:jc w:val="center"/>
    </w:pPr>
    <w:r>
      <w:t xml:space="preserve">Union of British Messianic Synagogues – Charity no. </w:t>
    </w:r>
    <w:r w:rsidR="000337D2" w:rsidRPr="00D06CB9">
      <w:rPr>
        <w:rFonts w:ascii="Gill Sans MT" w:hAnsi="Gill Sans MT"/>
        <w:color w:val="000080"/>
        <w:sz w:val="22"/>
        <w:szCs w:val="22"/>
      </w:rPr>
      <w:t>1116974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DADD" w14:textId="77777777" w:rsidR="002A3224" w:rsidRDefault="002A3224" w:rsidP="005A4D74">
      <w:r>
        <w:separator/>
      </w:r>
    </w:p>
  </w:footnote>
  <w:footnote w:type="continuationSeparator" w:id="0">
    <w:p w14:paraId="33A0AB83" w14:textId="77777777" w:rsidR="002A3224" w:rsidRDefault="002A3224" w:rsidP="005A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DEF5" w14:textId="6D5E8F07" w:rsidR="0099729A" w:rsidRPr="006D3837" w:rsidRDefault="000944DC" w:rsidP="005E2D68">
    <w:pPr>
      <w:pStyle w:val="Header"/>
      <w:jc w:val="center"/>
      <w:rPr>
        <w:rFonts w:asciiTheme="minorHAnsi" w:hAnsiTheme="minorHAnsi"/>
        <w:b/>
        <w:bCs/>
        <w:color w:val="0000FF"/>
        <w:sz w:val="44"/>
        <w:szCs w:val="44"/>
      </w:rPr>
    </w:pPr>
    <w:r w:rsidRPr="006D3837">
      <w:rPr>
        <w:rFonts w:asciiTheme="minorHAnsi" w:hAnsiTheme="minorHAnsi"/>
        <w:b/>
        <w:bCs/>
        <w:noProof/>
        <w:color w:val="0000FF"/>
        <w:sz w:val="44"/>
        <w:szCs w:val="44"/>
      </w:rPr>
      <w:drawing>
        <wp:anchor distT="0" distB="0" distL="114300" distR="114300" simplePos="0" relativeHeight="251662336" behindDoc="1" locked="0" layoutInCell="1" allowOverlap="1" wp14:anchorId="7578CDB2" wp14:editId="6308B8CD">
          <wp:simplePos x="0" y="0"/>
          <wp:positionH relativeFrom="column">
            <wp:posOffset>-420117</wp:posOffset>
          </wp:positionH>
          <wp:positionV relativeFrom="paragraph">
            <wp:posOffset>-146441</wp:posOffset>
          </wp:positionV>
          <wp:extent cx="657860" cy="601345"/>
          <wp:effectExtent l="0" t="0" r="8890" b="8255"/>
          <wp:wrapTight wrapText="bothSides">
            <wp:wrapPolygon edited="0">
              <wp:start x="0" y="0"/>
              <wp:lineTo x="0" y="21212"/>
              <wp:lineTo x="21266" y="21212"/>
              <wp:lineTo x="21266" y="0"/>
              <wp:lineTo x="0" y="0"/>
            </wp:wrapPolygon>
          </wp:wrapTight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29A" w:rsidRPr="006D3837">
      <w:rPr>
        <w:rFonts w:asciiTheme="minorHAnsi" w:hAnsiTheme="minorHAnsi"/>
        <w:b/>
        <w:bCs/>
        <w:noProof/>
        <w:color w:val="0000FF"/>
        <w:sz w:val="44"/>
        <w:szCs w:val="44"/>
      </w:rPr>
      <w:drawing>
        <wp:anchor distT="0" distB="0" distL="114300" distR="114300" simplePos="0" relativeHeight="251661312" behindDoc="1" locked="0" layoutInCell="1" allowOverlap="1" wp14:anchorId="5E09660B" wp14:editId="19A8D0AA">
          <wp:simplePos x="0" y="0"/>
          <wp:positionH relativeFrom="column">
            <wp:posOffset>5987415</wp:posOffset>
          </wp:positionH>
          <wp:positionV relativeFrom="paragraph">
            <wp:posOffset>-142875</wp:posOffset>
          </wp:positionV>
          <wp:extent cx="600710" cy="526415"/>
          <wp:effectExtent l="0" t="0" r="8890" b="6985"/>
          <wp:wrapTight wrapText="bothSides">
            <wp:wrapPolygon edited="0">
              <wp:start x="0" y="0"/>
              <wp:lineTo x="0" y="21105"/>
              <wp:lineTo x="21235" y="21105"/>
              <wp:lineTo x="21235" y="0"/>
              <wp:lineTo x="0" y="0"/>
            </wp:wrapPolygon>
          </wp:wrapTight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29A" w:rsidRPr="006D3837">
      <w:rPr>
        <w:rFonts w:asciiTheme="minorHAnsi" w:hAnsiTheme="minorHAnsi"/>
        <w:b/>
        <w:bCs/>
        <w:color w:val="0000FF"/>
        <w:sz w:val="44"/>
        <w:szCs w:val="44"/>
      </w:rPr>
      <w:t>Union of British Messianic Synagogues</w:t>
    </w:r>
  </w:p>
  <w:p w14:paraId="6AEB9311" w14:textId="61556057" w:rsidR="000944DC" w:rsidRPr="006D3837" w:rsidRDefault="000944DC" w:rsidP="000944DC">
    <w:pPr>
      <w:pStyle w:val="Header"/>
      <w:jc w:val="center"/>
      <w:rPr>
        <w:rFonts w:asciiTheme="minorHAnsi" w:hAnsiTheme="minorHAnsi"/>
        <w:b/>
        <w:bCs/>
        <w:color w:val="0000FF"/>
        <w:sz w:val="44"/>
        <w:szCs w:val="44"/>
      </w:rPr>
    </w:pPr>
    <w:r w:rsidRPr="006D3837">
      <w:rPr>
        <w:rFonts w:asciiTheme="minorHAnsi" w:hAnsiTheme="minorHAnsi"/>
        <w:b/>
        <w:bCs/>
        <w:color w:val="0000FF"/>
        <w:sz w:val="44"/>
        <w:szCs w:val="44"/>
      </w:rPr>
      <w:t>Mashiach 202</w:t>
    </w:r>
    <w:r w:rsidR="006543E4">
      <w:rPr>
        <w:rFonts w:asciiTheme="minorHAnsi" w:hAnsiTheme="minorHAnsi"/>
        <w:b/>
        <w:bCs/>
        <w:color w:val="0000FF"/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7C4"/>
    <w:multiLevelType w:val="hybridMultilevel"/>
    <w:tmpl w:val="932464CC"/>
    <w:lvl w:ilvl="0" w:tplc="7D5C96E0">
      <w:numFmt w:val="bullet"/>
      <w:lvlText w:val=""/>
      <w:lvlJc w:val="left"/>
      <w:pPr>
        <w:ind w:left="2460" w:hanging="210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6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74"/>
    <w:rsid w:val="00012B88"/>
    <w:rsid w:val="000301B5"/>
    <w:rsid w:val="000337D2"/>
    <w:rsid w:val="00045D55"/>
    <w:rsid w:val="0004641A"/>
    <w:rsid w:val="0004794D"/>
    <w:rsid w:val="00061E7F"/>
    <w:rsid w:val="00070C28"/>
    <w:rsid w:val="000944DC"/>
    <w:rsid w:val="000959FF"/>
    <w:rsid w:val="000A7BD3"/>
    <w:rsid w:val="000C2BA4"/>
    <w:rsid w:val="000C4170"/>
    <w:rsid w:val="000D5997"/>
    <w:rsid w:val="000E0E28"/>
    <w:rsid w:val="0010567A"/>
    <w:rsid w:val="0011024C"/>
    <w:rsid w:val="00121534"/>
    <w:rsid w:val="00130C90"/>
    <w:rsid w:val="00137342"/>
    <w:rsid w:val="00167016"/>
    <w:rsid w:val="00167EDD"/>
    <w:rsid w:val="00181809"/>
    <w:rsid w:val="00184C27"/>
    <w:rsid w:val="0019123A"/>
    <w:rsid w:val="001A34E7"/>
    <w:rsid w:val="001B335A"/>
    <w:rsid w:val="001C6B4D"/>
    <w:rsid w:val="001D5693"/>
    <w:rsid w:val="0020060D"/>
    <w:rsid w:val="00230963"/>
    <w:rsid w:val="002426CF"/>
    <w:rsid w:val="00244859"/>
    <w:rsid w:val="002453C8"/>
    <w:rsid w:val="00266914"/>
    <w:rsid w:val="002718A5"/>
    <w:rsid w:val="00281F5A"/>
    <w:rsid w:val="002A3224"/>
    <w:rsid w:val="002B1565"/>
    <w:rsid w:val="002B6846"/>
    <w:rsid w:val="002C3E27"/>
    <w:rsid w:val="002C53BB"/>
    <w:rsid w:val="002D481C"/>
    <w:rsid w:val="003427A0"/>
    <w:rsid w:val="003436A8"/>
    <w:rsid w:val="00362212"/>
    <w:rsid w:val="00370925"/>
    <w:rsid w:val="00376566"/>
    <w:rsid w:val="003834A4"/>
    <w:rsid w:val="00385746"/>
    <w:rsid w:val="00393408"/>
    <w:rsid w:val="003A7B7C"/>
    <w:rsid w:val="003C4866"/>
    <w:rsid w:val="003C6227"/>
    <w:rsid w:val="003C646C"/>
    <w:rsid w:val="003F12E0"/>
    <w:rsid w:val="003F74B0"/>
    <w:rsid w:val="00427368"/>
    <w:rsid w:val="00432F40"/>
    <w:rsid w:val="00450FF4"/>
    <w:rsid w:val="00472F4B"/>
    <w:rsid w:val="0049006E"/>
    <w:rsid w:val="004960B7"/>
    <w:rsid w:val="004B46BC"/>
    <w:rsid w:val="004B4731"/>
    <w:rsid w:val="004C365A"/>
    <w:rsid w:val="004D0CFC"/>
    <w:rsid w:val="004D0E64"/>
    <w:rsid w:val="004D2EAA"/>
    <w:rsid w:val="004D4A35"/>
    <w:rsid w:val="004E50F5"/>
    <w:rsid w:val="004F0B0C"/>
    <w:rsid w:val="00511178"/>
    <w:rsid w:val="00521283"/>
    <w:rsid w:val="00532FC1"/>
    <w:rsid w:val="005467A8"/>
    <w:rsid w:val="00551AAC"/>
    <w:rsid w:val="0056074C"/>
    <w:rsid w:val="00575061"/>
    <w:rsid w:val="005774C6"/>
    <w:rsid w:val="0058119C"/>
    <w:rsid w:val="0059363D"/>
    <w:rsid w:val="005A4D74"/>
    <w:rsid w:val="005C435E"/>
    <w:rsid w:val="005D4820"/>
    <w:rsid w:val="005D5CBC"/>
    <w:rsid w:val="005E2D68"/>
    <w:rsid w:val="005E319C"/>
    <w:rsid w:val="005F5C47"/>
    <w:rsid w:val="006029F2"/>
    <w:rsid w:val="00602B8C"/>
    <w:rsid w:val="00603300"/>
    <w:rsid w:val="006120B3"/>
    <w:rsid w:val="0061783C"/>
    <w:rsid w:val="00622B7C"/>
    <w:rsid w:val="00647851"/>
    <w:rsid w:val="006509D6"/>
    <w:rsid w:val="006543E4"/>
    <w:rsid w:val="00656FDA"/>
    <w:rsid w:val="00657C59"/>
    <w:rsid w:val="006620BA"/>
    <w:rsid w:val="006764EE"/>
    <w:rsid w:val="00691E3F"/>
    <w:rsid w:val="006B7157"/>
    <w:rsid w:val="006B78F5"/>
    <w:rsid w:val="006C688F"/>
    <w:rsid w:val="006D3837"/>
    <w:rsid w:val="006E38EA"/>
    <w:rsid w:val="00706E8A"/>
    <w:rsid w:val="00720F53"/>
    <w:rsid w:val="00730493"/>
    <w:rsid w:val="0075192C"/>
    <w:rsid w:val="0075537A"/>
    <w:rsid w:val="007828EA"/>
    <w:rsid w:val="00785417"/>
    <w:rsid w:val="007B2722"/>
    <w:rsid w:val="007B4E59"/>
    <w:rsid w:val="007C41E2"/>
    <w:rsid w:val="008079D9"/>
    <w:rsid w:val="00807F26"/>
    <w:rsid w:val="0083541F"/>
    <w:rsid w:val="00844B14"/>
    <w:rsid w:val="00847ADE"/>
    <w:rsid w:val="008721CF"/>
    <w:rsid w:val="008919BE"/>
    <w:rsid w:val="008B4FAB"/>
    <w:rsid w:val="008B7B61"/>
    <w:rsid w:val="00904B51"/>
    <w:rsid w:val="00932369"/>
    <w:rsid w:val="00934044"/>
    <w:rsid w:val="009547E9"/>
    <w:rsid w:val="00985030"/>
    <w:rsid w:val="0099729A"/>
    <w:rsid w:val="009A1F92"/>
    <w:rsid w:val="009C0E93"/>
    <w:rsid w:val="009C1A32"/>
    <w:rsid w:val="009C609F"/>
    <w:rsid w:val="009D0368"/>
    <w:rsid w:val="00A046DA"/>
    <w:rsid w:val="00A266C3"/>
    <w:rsid w:val="00A57202"/>
    <w:rsid w:val="00A81745"/>
    <w:rsid w:val="00A844B6"/>
    <w:rsid w:val="00AA4B30"/>
    <w:rsid w:val="00AB463F"/>
    <w:rsid w:val="00AB5CDE"/>
    <w:rsid w:val="00AC6204"/>
    <w:rsid w:val="00B01D42"/>
    <w:rsid w:val="00B11D49"/>
    <w:rsid w:val="00B1459B"/>
    <w:rsid w:val="00B54B18"/>
    <w:rsid w:val="00B832C3"/>
    <w:rsid w:val="00B950B4"/>
    <w:rsid w:val="00B974C9"/>
    <w:rsid w:val="00BE343E"/>
    <w:rsid w:val="00BE3DC9"/>
    <w:rsid w:val="00C02A8E"/>
    <w:rsid w:val="00C04901"/>
    <w:rsid w:val="00C04E18"/>
    <w:rsid w:val="00C13DF3"/>
    <w:rsid w:val="00C1644C"/>
    <w:rsid w:val="00C35D9F"/>
    <w:rsid w:val="00C47F60"/>
    <w:rsid w:val="00C8479A"/>
    <w:rsid w:val="00C936BB"/>
    <w:rsid w:val="00CA3771"/>
    <w:rsid w:val="00CA5824"/>
    <w:rsid w:val="00CB3632"/>
    <w:rsid w:val="00CB3972"/>
    <w:rsid w:val="00CC6CB3"/>
    <w:rsid w:val="00CD78E6"/>
    <w:rsid w:val="00CE6466"/>
    <w:rsid w:val="00CF5452"/>
    <w:rsid w:val="00CF6F6A"/>
    <w:rsid w:val="00D206FA"/>
    <w:rsid w:val="00D63166"/>
    <w:rsid w:val="00D675B2"/>
    <w:rsid w:val="00DB4E96"/>
    <w:rsid w:val="00DC1E3C"/>
    <w:rsid w:val="00DC296E"/>
    <w:rsid w:val="00DC5BD9"/>
    <w:rsid w:val="00DD79EA"/>
    <w:rsid w:val="00DF21BC"/>
    <w:rsid w:val="00E104AC"/>
    <w:rsid w:val="00E16EC4"/>
    <w:rsid w:val="00E17D15"/>
    <w:rsid w:val="00E249D7"/>
    <w:rsid w:val="00E513D8"/>
    <w:rsid w:val="00E7358C"/>
    <w:rsid w:val="00E74942"/>
    <w:rsid w:val="00E91AC9"/>
    <w:rsid w:val="00E930EF"/>
    <w:rsid w:val="00EB5D89"/>
    <w:rsid w:val="00EB6249"/>
    <w:rsid w:val="00ED5F20"/>
    <w:rsid w:val="00ED72FF"/>
    <w:rsid w:val="00EE1F68"/>
    <w:rsid w:val="00EE4812"/>
    <w:rsid w:val="00EE483C"/>
    <w:rsid w:val="00EF5287"/>
    <w:rsid w:val="00F0391F"/>
    <w:rsid w:val="00F07440"/>
    <w:rsid w:val="00F129F8"/>
    <w:rsid w:val="00F175FB"/>
    <w:rsid w:val="00F25125"/>
    <w:rsid w:val="00F260B4"/>
    <w:rsid w:val="00F36868"/>
    <w:rsid w:val="00F43ADD"/>
    <w:rsid w:val="00F47E34"/>
    <w:rsid w:val="00F5075F"/>
    <w:rsid w:val="00F516F7"/>
    <w:rsid w:val="00F5326F"/>
    <w:rsid w:val="00F90969"/>
    <w:rsid w:val="00FA00DF"/>
    <w:rsid w:val="00FA26A9"/>
    <w:rsid w:val="00FB4D43"/>
    <w:rsid w:val="00FC1913"/>
    <w:rsid w:val="00FC197C"/>
    <w:rsid w:val="00FC55C7"/>
    <w:rsid w:val="00FC7BEF"/>
    <w:rsid w:val="00FE6D3C"/>
    <w:rsid w:val="01D5B01F"/>
    <w:rsid w:val="0AE44306"/>
    <w:rsid w:val="0D02C604"/>
    <w:rsid w:val="1C70DC60"/>
    <w:rsid w:val="1E0CACC1"/>
    <w:rsid w:val="1FA87D22"/>
    <w:rsid w:val="2B91D06D"/>
    <w:rsid w:val="6A36B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F512F"/>
  <w15:docId w15:val="{0E2C627D-0FDB-46F0-B49B-B09FCA41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6C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</w:rPr>
  </w:style>
  <w:style w:type="paragraph" w:styleId="EnvelopeReturn">
    <w:name w:val="envelope return"/>
    <w:basedOn w:val="Normal"/>
    <w:uiPriority w:val="99"/>
    <w:semiHidden/>
    <w:unhideWhenUsed/>
    <w:rsid w:val="002426CF"/>
    <w:rPr>
      <w:rFonts w:ascii="Arial" w:eastAsiaTheme="majorEastAsia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D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D74"/>
    <w:rPr>
      <w:lang w:val="en-GB"/>
    </w:rPr>
  </w:style>
  <w:style w:type="table" w:styleId="TableGrid">
    <w:name w:val="Table Grid"/>
    <w:basedOn w:val="TableNormal"/>
    <w:uiPriority w:val="59"/>
    <w:rsid w:val="005A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7F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47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4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ubmsonlin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y\AppData\Roaming\Microsoft\Templates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9914-9A6C-42A6-938F-FB29B127B9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Ralph</dc:creator>
  <cp:lastModifiedBy>Fiona Sabey</cp:lastModifiedBy>
  <cp:revision>2</cp:revision>
  <cp:lastPrinted>2022-08-22T15:53:00Z</cp:lastPrinted>
  <dcterms:created xsi:type="dcterms:W3CDTF">2023-10-18T14:22:00Z</dcterms:created>
  <dcterms:modified xsi:type="dcterms:W3CDTF">2023-10-18T14:22:00Z</dcterms:modified>
</cp:coreProperties>
</file>